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detentor(</w:t>
      </w:r>
      <w:proofErr w:type="gramEnd"/>
      <w:r>
        <w:t>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candidato(</w:t>
      </w:r>
      <w:proofErr w:type="gramEnd"/>
      <w:r>
        <w:t>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Lei </w:t>
      </w:r>
      <w:r>
        <w:t>12.764/2012 declaro ter: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Auditiva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Física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</w:t>
      </w:r>
      <w:r w:rsidR="004660C5">
        <w:t>Mental</w:t>
      </w:r>
    </w:p>
    <w:p w:rsidR="00560A51" w:rsidRDefault="00560A51" w:rsidP="00560A51">
      <w:pPr>
        <w:jc w:val="both"/>
      </w:pPr>
      <w:proofErr w:type="gramStart"/>
      <w:r>
        <w:t>⃝  Deficiências</w:t>
      </w:r>
      <w:proofErr w:type="gramEnd"/>
      <w:r>
        <w:t xml:space="preserve"> Múltiplas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Visual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>Anexo a esta declaração, relatório</w:t>
      </w:r>
      <w:r w:rsidR="003C3251">
        <w:t xml:space="preserve"> do</w:t>
      </w:r>
      <w:r>
        <w:t xml:space="preserve"> médico</w:t>
      </w:r>
      <w:r w:rsidR="003C3251">
        <w:t xml:space="preserve"> assistente</w:t>
      </w:r>
      <w:r>
        <w:t xml:space="preserve">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das sansões penais eventualmente </w:t>
      </w:r>
      <w:proofErr w:type="gramStart"/>
      <w:r>
        <w:t>cabíveis.”</w:t>
      </w:r>
      <w:proofErr w:type="gramEnd"/>
      <w:r>
        <w:t xml:space="preserve">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 xml:space="preserve">ue o enquadramento como pessoa com deficiência é prerrogativa da </w:t>
      </w:r>
      <w:r w:rsidR="00D17A5C">
        <w:t>Banca de Verificação e Validação da Pessoa com Deficiência.</w:t>
      </w:r>
      <w:bookmarkStart w:id="0" w:name="_GoBack"/>
      <w:bookmarkEnd w:id="0"/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>Local e data:___________________</w:t>
      </w:r>
      <w:r w:rsidR="00CE4A69">
        <w:t xml:space="preserve">____ de _________________ </w:t>
      </w:r>
      <w:proofErr w:type="spellStart"/>
      <w:r w:rsidR="00CE4A69">
        <w:t>de</w:t>
      </w:r>
      <w:proofErr w:type="spellEnd"/>
      <w:r w:rsidR="00CE4A69">
        <w:t xml:space="preserve"> 20</w:t>
      </w:r>
      <w:r>
        <w:t xml:space="preserve">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09"/>
    <w:rsid w:val="00071475"/>
    <w:rsid w:val="00316DAA"/>
    <w:rsid w:val="003C3251"/>
    <w:rsid w:val="004660C5"/>
    <w:rsid w:val="00533E91"/>
    <w:rsid w:val="00560A51"/>
    <w:rsid w:val="005E1AA7"/>
    <w:rsid w:val="006F7C2F"/>
    <w:rsid w:val="00706C09"/>
    <w:rsid w:val="00891433"/>
    <w:rsid w:val="00A77E8E"/>
    <w:rsid w:val="00A94EE7"/>
    <w:rsid w:val="00BE2201"/>
    <w:rsid w:val="00CE4A69"/>
    <w:rsid w:val="00D17A5C"/>
    <w:rsid w:val="00D63DBD"/>
    <w:rsid w:val="00F0564E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(2).dotx</Template>
  <TotalTime>1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Adriana</cp:lastModifiedBy>
  <cp:revision>2</cp:revision>
  <cp:lastPrinted>2018-05-16T13:15:00Z</cp:lastPrinted>
  <dcterms:created xsi:type="dcterms:W3CDTF">2019-12-16T17:56:00Z</dcterms:created>
  <dcterms:modified xsi:type="dcterms:W3CDTF">2019-12-16T17:56:00Z</dcterms:modified>
</cp:coreProperties>
</file>