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B" w:rsidRDefault="00875C8B" w:rsidP="00FC1AC4">
      <w:pPr>
        <w:rPr>
          <w:b/>
          <w:u w:val="single"/>
        </w:rPr>
      </w:pPr>
    </w:p>
    <w:p w:rsidR="004573A0" w:rsidRDefault="00875C8B" w:rsidP="00875C8B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PROGRAMA DE PÓS-GRADUAÇÃO EM CIÊNCIAS DA REABILITAÇÃO</w:t>
      </w:r>
    </w:p>
    <w:p w:rsidR="00875C8B" w:rsidRDefault="00875C8B" w:rsidP="00875C8B">
      <w:pPr>
        <w:jc w:val="center"/>
        <w:rPr>
          <w:b/>
          <w:sz w:val="32"/>
          <w:szCs w:val="36"/>
          <w:u w:val="single"/>
        </w:rPr>
      </w:pPr>
    </w:p>
    <w:p w:rsidR="00875C8B" w:rsidRDefault="00875C8B" w:rsidP="00875C8B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OFERTAS DE DISCIPLINAS ISOLADAS 2016</w:t>
      </w:r>
    </w:p>
    <w:p w:rsidR="00875C8B" w:rsidRDefault="00875C8B" w:rsidP="00875C8B">
      <w:pPr>
        <w:rPr>
          <w:b/>
          <w:sz w:val="36"/>
          <w:szCs w:val="36"/>
          <w:u w:val="single"/>
        </w:rPr>
      </w:pPr>
    </w:p>
    <w:p w:rsidR="00875C8B" w:rsidRDefault="00875C8B" w:rsidP="00875C8B">
      <w:pPr>
        <w:rPr>
          <w:b/>
          <w:sz w:val="36"/>
          <w:szCs w:val="36"/>
          <w:u w:val="single"/>
        </w:rPr>
      </w:pPr>
    </w:p>
    <w:p w:rsidR="00875C8B" w:rsidRPr="00ED4775" w:rsidRDefault="00875C8B" w:rsidP="00875C8B">
      <w:pPr>
        <w:rPr>
          <w:b/>
          <w:sz w:val="36"/>
          <w:szCs w:val="3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721"/>
      </w:tblGrid>
      <w:tr w:rsidR="000D3B97" w:rsidRPr="00C30A49" w:rsidTr="009E0E56">
        <w:tc>
          <w:tcPr>
            <w:tcW w:w="9212" w:type="dxa"/>
          </w:tcPr>
          <w:p w:rsidR="00875C8B" w:rsidRDefault="00875C8B" w:rsidP="00F57F58">
            <w:pPr>
              <w:jc w:val="center"/>
              <w:rPr>
                <w:rFonts w:ascii="Helvetica Narrow" w:hAnsi="Helvetica Narrow"/>
                <w:b/>
                <w:sz w:val="28"/>
              </w:rPr>
            </w:pPr>
          </w:p>
          <w:p w:rsidR="00F57F58" w:rsidRPr="00875C8B" w:rsidRDefault="00AF553E" w:rsidP="00F57F58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FIT8</w:t>
            </w:r>
            <w:r w:rsidR="008F4DFC" w:rsidRPr="00875C8B">
              <w:rPr>
                <w:rFonts w:ascii="Helvetica Narrow" w:hAnsi="Helvetica Narrow"/>
                <w:b/>
                <w:sz w:val="28"/>
              </w:rPr>
              <w:t>20</w:t>
            </w:r>
            <w:r w:rsidR="00F57F58" w:rsidRPr="00875C8B">
              <w:rPr>
                <w:rFonts w:ascii="Helvetica Narrow" w:hAnsi="Helvetica Narrow"/>
                <w:b/>
                <w:sz w:val="28"/>
              </w:rPr>
              <w:t>-</w:t>
            </w:r>
            <w:r w:rsidR="008F4DFC" w:rsidRPr="00875C8B">
              <w:rPr>
                <w:rFonts w:ascii="Helvetica Narrow" w:hAnsi="Helvetica Narrow"/>
                <w:b/>
                <w:sz w:val="28"/>
              </w:rPr>
              <w:t>Medidas e Instrumentos de Avaliação II</w:t>
            </w:r>
          </w:p>
          <w:p w:rsidR="006A0046" w:rsidRPr="00875C8B" w:rsidRDefault="008F4DFC" w:rsidP="00F57F58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>4</w:t>
            </w:r>
            <w:r w:rsidR="009F5E9A" w:rsidRPr="00875C8B">
              <w:rPr>
                <w:rFonts w:ascii="Helvetica Narrow" w:hAnsi="Helvetica Narrow"/>
                <w:sz w:val="28"/>
              </w:rPr>
              <w:t>ª.</w:t>
            </w:r>
            <w:r w:rsidR="00AF553E" w:rsidRPr="00875C8B">
              <w:rPr>
                <w:rFonts w:ascii="Helvetica Narrow" w:hAnsi="Helvetica Narrow"/>
                <w:sz w:val="28"/>
              </w:rPr>
              <w:t xml:space="preserve"> Feira</w:t>
            </w:r>
            <w:r w:rsidR="00F57F58" w:rsidRPr="00875C8B">
              <w:rPr>
                <w:rFonts w:ascii="Helvetica Narrow" w:hAnsi="Helvetica Narrow"/>
                <w:sz w:val="28"/>
              </w:rPr>
              <w:t>s</w:t>
            </w:r>
            <w:r w:rsidR="00AF553E" w:rsidRPr="00875C8B">
              <w:rPr>
                <w:rFonts w:ascii="Helvetica Narrow" w:hAnsi="Helvetica Narrow"/>
                <w:sz w:val="28"/>
              </w:rPr>
              <w:t xml:space="preserve"> </w:t>
            </w:r>
            <w:r w:rsidR="00875C8B">
              <w:rPr>
                <w:rFonts w:ascii="Helvetica Narrow" w:hAnsi="Helvetica Narrow"/>
                <w:sz w:val="28"/>
              </w:rPr>
              <w:t>das13:</w:t>
            </w:r>
            <w:r w:rsidRPr="00875C8B">
              <w:rPr>
                <w:rFonts w:ascii="Helvetica Narrow" w:hAnsi="Helvetica Narrow"/>
                <w:sz w:val="28"/>
              </w:rPr>
              <w:t xml:space="preserve">30 </w:t>
            </w:r>
            <w:r w:rsidR="00CE2D0B" w:rsidRPr="00875C8B">
              <w:rPr>
                <w:rFonts w:ascii="Helvetica Narrow" w:hAnsi="Helvetica Narrow"/>
                <w:sz w:val="28"/>
              </w:rPr>
              <w:t>às 1</w:t>
            </w:r>
            <w:r w:rsidRPr="00875C8B">
              <w:rPr>
                <w:rFonts w:ascii="Helvetica Narrow" w:hAnsi="Helvetica Narrow"/>
                <w:sz w:val="28"/>
              </w:rPr>
              <w:t>7:30</w:t>
            </w:r>
            <w:r w:rsidR="00CE2D0B" w:rsidRPr="00875C8B">
              <w:rPr>
                <w:rFonts w:ascii="Helvetica Narrow" w:hAnsi="Helvetica Narrow"/>
                <w:sz w:val="28"/>
              </w:rPr>
              <w:t xml:space="preserve"> horas </w:t>
            </w:r>
          </w:p>
          <w:p w:rsidR="00AF553E" w:rsidRDefault="006A0046" w:rsidP="00CE2D0B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>S</w:t>
            </w:r>
            <w:r w:rsidR="00AF553E" w:rsidRPr="00875C8B">
              <w:rPr>
                <w:rFonts w:ascii="Helvetica Narrow" w:hAnsi="Helvetica Narrow"/>
                <w:sz w:val="28"/>
              </w:rPr>
              <w:t>ala:</w:t>
            </w:r>
            <w:r w:rsidR="00875C8B">
              <w:rPr>
                <w:rFonts w:ascii="Helvetica Narrow" w:hAnsi="Helvetica Narrow"/>
                <w:sz w:val="28"/>
              </w:rPr>
              <w:t xml:space="preserve">              </w:t>
            </w:r>
            <w:r w:rsidR="00AF553E" w:rsidRPr="00875C8B">
              <w:rPr>
                <w:rFonts w:ascii="Helvetica Narrow" w:hAnsi="Helvetica Narrow"/>
                <w:sz w:val="28"/>
              </w:rPr>
              <w:t>Início:</w:t>
            </w:r>
          </w:p>
          <w:p w:rsidR="00875C8B" w:rsidRPr="00875C8B" w:rsidRDefault="00875C8B" w:rsidP="00CE2D0B">
            <w:pPr>
              <w:jc w:val="center"/>
              <w:rPr>
                <w:rFonts w:ascii="Helvetica Narrow" w:hAnsi="Helvetica Narrow"/>
                <w:b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Vagas = 4</w:t>
            </w:r>
          </w:p>
          <w:p w:rsidR="006C181C" w:rsidRPr="00C30A49" w:rsidRDefault="006C181C" w:rsidP="00CE2D0B">
            <w:pPr>
              <w:jc w:val="center"/>
              <w:rPr>
                <w:rFonts w:ascii="Helvetica Narrow" w:hAnsi="Helvetica Narrow"/>
              </w:rPr>
            </w:pPr>
          </w:p>
        </w:tc>
      </w:tr>
      <w:tr w:rsidR="00F57F58" w:rsidRPr="00C30A49" w:rsidTr="009E0E56">
        <w:tc>
          <w:tcPr>
            <w:tcW w:w="9212" w:type="dxa"/>
          </w:tcPr>
          <w:p w:rsidR="00875C8B" w:rsidRDefault="00875C8B" w:rsidP="00F57F58">
            <w:pPr>
              <w:jc w:val="center"/>
              <w:rPr>
                <w:rFonts w:ascii="Helvetica Narrow" w:hAnsi="Helvetica Narrow"/>
                <w:b/>
                <w:sz w:val="28"/>
              </w:rPr>
            </w:pPr>
          </w:p>
          <w:p w:rsidR="00F57F58" w:rsidRPr="00875C8B" w:rsidRDefault="008F4DFC" w:rsidP="00F57F58">
            <w:pPr>
              <w:jc w:val="center"/>
              <w:rPr>
                <w:rFonts w:ascii="Helvetica Narrow" w:hAnsi="Helvetica Narrow"/>
                <w:b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FIT 825</w:t>
            </w:r>
            <w:r w:rsidR="00F57F58" w:rsidRPr="00875C8B">
              <w:rPr>
                <w:rFonts w:ascii="Helvetica Narrow" w:hAnsi="Helvetica Narrow"/>
                <w:b/>
                <w:sz w:val="28"/>
              </w:rPr>
              <w:t xml:space="preserve">- </w:t>
            </w:r>
            <w:r w:rsidRPr="00875C8B">
              <w:rPr>
                <w:rFonts w:ascii="Helvetica Narrow" w:hAnsi="Helvetica Narrow"/>
                <w:b/>
                <w:sz w:val="28"/>
              </w:rPr>
              <w:t>Aspectos de avaliação e desempenho cardiorrespiratório</w:t>
            </w:r>
          </w:p>
          <w:p w:rsidR="00F57F58" w:rsidRPr="00875C8B" w:rsidRDefault="00F57F58" w:rsidP="00F57F58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 xml:space="preserve">5ª. Feiras das </w:t>
            </w:r>
            <w:r w:rsidR="00A00B8F" w:rsidRPr="00875C8B">
              <w:rPr>
                <w:rFonts w:ascii="Helvetica Narrow" w:hAnsi="Helvetica Narrow"/>
                <w:sz w:val="28"/>
              </w:rPr>
              <w:t>13</w:t>
            </w:r>
            <w:r w:rsidRPr="00875C8B">
              <w:rPr>
                <w:rFonts w:ascii="Helvetica Narrow" w:hAnsi="Helvetica Narrow"/>
                <w:sz w:val="28"/>
              </w:rPr>
              <w:t xml:space="preserve"> às 1</w:t>
            </w:r>
            <w:r w:rsidR="00A00B8F" w:rsidRPr="00875C8B">
              <w:rPr>
                <w:rFonts w:ascii="Helvetica Narrow" w:hAnsi="Helvetica Narrow"/>
                <w:sz w:val="28"/>
              </w:rPr>
              <w:t>7</w:t>
            </w:r>
            <w:bookmarkStart w:id="0" w:name="_GoBack"/>
            <w:bookmarkEnd w:id="0"/>
            <w:r w:rsidRPr="00875C8B">
              <w:rPr>
                <w:rFonts w:ascii="Helvetica Narrow" w:hAnsi="Helvetica Narrow"/>
                <w:sz w:val="28"/>
              </w:rPr>
              <w:t xml:space="preserve"> horas</w:t>
            </w:r>
          </w:p>
          <w:p w:rsidR="00F57F58" w:rsidRDefault="00134D07" w:rsidP="00CE2D0B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 xml:space="preserve">Sala:         </w:t>
            </w:r>
            <w:r w:rsidR="00CE2D0B" w:rsidRPr="00875C8B">
              <w:rPr>
                <w:rFonts w:ascii="Helvetica Narrow" w:hAnsi="Helvetica Narrow"/>
                <w:sz w:val="28"/>
              </w:rPr>
              <w:t xml:space="preserve">     Início:</w:t>
            </w:r>
            <w:r w:rsidR="00875C8B">
              <w:rPr>
                <w:rFonts w:ascii="Helvetica Narrow" w:hAnsi="Helvetica Narrow"/>
                <w:sz w:val="28"/>
              </w:rPr>
              <w:t xml:space="preserve"> </w:t>
            </w:r>
            <w:r w:rsidRPr="00875C8B">
              <w:rPr>
                <w:rFonts w:ascii="Helvetica Narrow" w:hAnsi="Helvetica Narrow"/>
                <w:sz w:val="28"/>
              </w:rPr>
              <w:t>18/08/2016</w:t>
            </w:r>
          </w:p>
          <w:p w:rsidR="00875C8B" w:rsidRDefault="00875C8B" w:rsidP="00CE2D0B">
            <w:pPr>
              <w:jc w:val="center"/>
              <w:rPr>
                <w:rFonts w:ascii="Helvetica Narrow" w:hAnsi="Helvetica Narrow"/>
                <w:sz w:val="28"/>
              </w:rPr>
            </w:pPr>
          </w:p>
          <w:p w:rsidR="00875C8B" w:rsidRPr="00875C8B" w:rsidRDefault="00875C8B" w:rsidP="00CE2D0B">
            <w:pPr>
              <w:jc w:val="center"/>
              <w:rPr>
                <w:rFonts w:ascii="Helvetica Narrow" w:hAnsi="Helvetica Narrow"/>
                <w:b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Vagas = 4</w:t>
            </w:r>
          </w:p>
          <w:p w:rsidR="006C181C" w:rsidRPr="00C30A49" w:rsidRDefault="006C181C" w:rsidP="00CE2D0B">
            <w:pPr>
              <w:jc w:val="center"/>
              <w:rPr>
                <w:rFonts w:ascii="Helvetica Narrow" w:hAnsi="Helvetica Narrow"/>
              </w:rPr>
            </w:pPr>
          </w:p>
        </w:tc>
      </w:tr>
      <w:tr w:rsidR="00F57F58" w:rsidRPr="00C30A49" w:rsidTr="009E0E56">
        <w:tc>
          <w:tcPr>
            <w:tcW w:w="9212" w:type="dxa"/>
          </w:tcPr>
          <w:p w:rsidR="00875C8B" w:rsidRDefault="00875C8B" w:rsidP="00F57F58">
            <w:pPr>
              <w:jc w:val="center"/>
              <w:rPr>
                <w:rFonts w:ascii="Helvetica Narrow" w:hAnsi="Helvetica Narrow"/>
                <w:b/>
                <w:sz w:val="28"/>
              </w:rPr>
            </w:pPr>
          </w:p>
          <w:p w:rsidR="00F57F58" w:rsidRPr="00875C8B" w:rsidRDefault="008F4DFC" w:rsidP="00F57F58">
            <w:pPr>
              <w:jc w:val="center"/>
              <w:rPr>
                <w:rFonts w:ascii="Helvetica Narrow" w:hAnsi="Helvetica Narrow"/>
                <w:b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FIT 830</w:t>
            </w:r>
            <w:r w:rsidR="00F57F58" w:rsidRPr="00875C8B">
              <w:rPr>
                <w:rFonts w:ascii="Helvetica Narrow" w:hAnsi="Helvetica Narrow"/>
                <w:b/>
                <w:sz w:val="28"/>
              </w:rPr>
              <w:t xml:space="preserve">- </w:t>
            </w:r>
            <w:r w:rsidRPr="00875C8B">
              <w:rPr>
                <w:rFonts w:ascii="Helvetica Narrow" w:hAnsi="Helvetica Narrow"/>
                <w:b/>
                <w:sz w:val="28"/>
              </w:rPr>
              <w:t>Estudos da dor e inflamação nas disfunções musculoesqueléticas</w:t>
            </w:r>
          </w:p>
          <w:p w:rsidR="00F57F58" w:rsidRPr="00875C8B" w:rsidRDefault="008F4DFC" w:rsidP="00F57F58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>6ª.</w:t>
            </w:r>
            <w:r w:rsidR="00F57F58" w:rsidRPr="00875C8B">
              <w:rPr>
                <w:rFonts w:ascii="Helvetica Narrow" w:hAnsi="Helvetica Narrow"/>
                <w:sz w:val="28"/>
              </w:rPr>
              <w:t xml:space="preserve"> Feiras</w:t>
            </w:r>
            <w:r w:rsidR="00875C8B">
              <w:rPr>
                <w:rFonts w:ascii="Helvetica Narrow" w:hAnsi="Helvetica Narrow"/>
                <w:sz w:val="28"/>
              </w:rPr>
              <w:t xml:space="preserve"> </w:t>
            </w:r>
            <w:r w:rsidRPr="00875C8B">
              <w:rPr>
                <w:rFonts w:ascii="Helvetica Narrow" w:hAnsi="Helvetica Narrow"/>
                <w:sz w:val="28"/>
              </w:rPr>
              <w:t>das 8 às 12 horas</w:t>
            </w:r>
          </w:p>
          <w:p w:rsidR="006C181C" w:rsidRPr="00875C8B" w:rsidRDefault="00134D07" w:rsidP="00CE2D0B">
            <w:pPr>
              <w:jc w:val="center"/>
              <w:rPr>
                <w:rFonts w:ascii="Helvetica Narrow" w:hAnsi="Helvetica Narrow"/>
                <w:sz w:val="28"/>
              </w:rPr>
            </w:pPr>
            <w:r w:rsidRPr="00875C8B">
              <w:rPr>
                <w:rFonts w:ascii="Helvetica Narrow" w:hAnsi="Helvetica Narrow"/>
                <w:sz w:val="28"/>
              </w:rPr>
              <w:t xml:space="preserve">Sala:       </w:t>
            </w:r>
            <w:r w:rsidR="00CE2D0B" w:rsidRPr="00875C8B">
              <w:rPr>
                <w:rFonts w:ascii="Helvetica Narrow" w:hAnsi="Helvetica Narrow"/>
                <w:sz w:val="28"/>
              </w:rPr>
              <w:t xml:space="preserve">       Início:</w:t>
            </w:r>
            <w:r w:rsidRPr="00875C8B">
              <w:rPr>
                <w:rFonts w:ascii="Helvetica Narrow" w:hAnsi="Helvetica Narrow"/>
                <w:sz w:val="28"/>
              </w:rPr>
              <w:t xml:space="preserve"> 19/08/2016</w:t>
            </w:r>
          </w:p>
          <w:p w:rsidR="00875C8B" w:rsidRDefault="00875C8B" w:rsidP="00CE2D0B">
            <w:pPr>
              <w:jc w:val="center"/>
              <w:rPr>
                <w:rFonts w:ascii="Helvetica Narrow" w:hAnsi="Helvetica Narrow"/>
                <w:sz w:val="28"/>
              </w:rPr>
            </w:pPr>
          </w:p>
          <w:p w:rsidR="00875C8B" w:rsidRPr="00875C8B" w:rsidRDefault="00875C8B" w:rsidP="00CE2D0B">
            <w:pPr>
              <w:jc w:val="center"/>
              <w:rPr>
                <w:rFonts w:ascii="Helvetica Narrow" w:hAnsi="Helvetica Narrow"/>
                <w:b/>
                <w:sz w:val="28"/>
              </w:rPr>
            </w:pPr>
            <w:r w:rsidRPr="00875C8B">
              <w:rPr>
                <w:rFonts w:ascii="Helvetica Narrow" w:hAnsi="Helvetica Narrow"/>
                <w:b/>
                <w:sz w:val="28"/>
              </w:rPr>
              <w:t>Vagas = 3</w:t>
            </w:r>
          </w:p>
          <w:p w:rsidR="00CE2D0B" w:rsidRPr="00C30A49" w:rsidRDefault="00CE2D0B" w:rsidP="006C181C">
            <w:pPr>
              <w:jc w:val="center"/>
              <w:rPr>
                <w:rFonts w:ascii="Helvetica Narrow" w:hAnsi="Helvetica Narrow"/>
              </w:rPr>
            </w:pPr>
          </w:p>
        </w:tc>
      </w:tr>
    </w:tbl>
    <w:p w:rsidR="009E0E56" w:rsidRDefault="009E0E56" w:rsidP="009E0E56"/>
    <w:p w:rsidR="00FC1AC4" w:rsidRDefault="00FC1AC4" w:rsidP="009E0E56"/>
    <w:p w:rsidR="00FC1AC4" w:rsidRPr="00FC1AC4" w:rsidRDefault="00FC1AC4" w:rsidP="009E0E56">
      <w:pPr>
        <w:rPr>
          <w:i/>
          <w:sz w:val="36"/>
        </w:rPr>
      </w:pPr>
      <w:r w:rsidRPr="00FC1AC4">
        <w:rPr>
          <w:b/>
          <w:i/>
          <w:sz w:val="36"/>
        </w:rPr>
        <w:t>DATA DE INSCRIÇÃO</w:t>
      </w:r>
      <w:r w:rsidRPr="00FC1AC4">
        <w:rPr>
          <w:i/>
          <w:sz w:val="36"/>
        </w:rPr>
        <w:t xml:space="preserve"> = 05/08/2016</w:t>
      </w:r>
    </w:p>
    <w:p w:rsidR="00FC1AC4" w:rsidRDefault="00FC1AC4" w:rsidP="009E0E56">
      <w:pPr>
        <w:rPr>
          <w:b/>
          <w:i/>
          <w:sz w:val="36"/>
        </w:rPr>
      </w:pPr>
      <w:r w:rsidRPr="00FC1AC4">
        <w:rPr>
          <w:b/>
          <w:i/>
          <w:sz w:val="36"/>
        </w:rPr>
        <w:t>HORÁRIO</w:t>
      </w:r>
      <w:r w:rsidRPr="00FC1AC4">
        <w:rPr>
          <w:i/>
          <w:sz w:val="36"/>
        </w:rPr>
        <w:t xml:space="preserve"> = 9 às 11:30 e das 13:30 ás 16 horas</w:t>
      </w:r>
      <w:r w:rsidRPr="00FC1AC4">
        <w:rPr>
          <w:b/>
          <w:i/>
          <w:sz w:val="36"/>
        </w:rPr>
        <w:t>.</w:t>
      </w:r>
    </w:p>
    <w:p w:rsidR="00FC1AC4" w:rsidRDefault="00FC1AC4" w:rsidP="009E0E56">
      <w:pPr>
        <w:rPr>
          <w:b/>
          <w:i/>
          <w:sz w:val="36"/>
        </w:rPr>
      </w:pPr>
    </w:p>
    <w:p w:rsidR="00FC1AC4" w:rsidRDefault="00FC1AC4" w:rsidP="009E0E56">
      <w:pPr>
        <w:rPr>
          <w:b/>
          <w:i/>
          <w:sz w:val="36"/>
        </w:rPr>
      </w:pPr>
      <w:r>
        <w:rPr>
          <w:b/>
          <w:i/>
          <w:sz w:val="36"/>
        </w:rPr>
        <w:t>DOCUMENTOS EXIGIDOS PARA INSCRIÇÃO:</w:t>
      </w:r>
    </w:p>
    <w:p w:rsidR="00FC1AC4" w:rsidRPr="00FC1AC4" w:rsidRDefault="00FC1AC4" w:rsidP="009E0E56">
      <w:pPr>
        <w:rPr>
          <w:i/>
          <w:sz w:val="36"/>
        </w:rPr>
      </w:pPr>
      <w:r w:rsidRPr="00FC1AC4">
        <w:rPr>
          <w:i/>
          <w:sz w:val="36"/>
        </w:rPr>
        <w:t>- Curriculum Vitae comprovado.</w:t>
      </w:r>
    </w:p>
    <w:p w:rsidR="00FC1AC4" w:rsidRPr="00FC1AC4" w:rsidRDefault="00FC1AC4" w:rsidP="009E0E56">
      <w:pPr>
        <w:rPr>
          <w:i/>
          <w:sz w:val="36"/>
        </w:rPr>
      </w:pPr>
      <w:r w:rsidRPr="00FC1AC4">
        <w:rPr>
          <w:i/>
          <w:sz w:val="36"/>
        </w:rPr>
        <w:t>- Cópia histórico escolar</w:t>
      </w:r>
    </w:p>
    <w:p w:rsidR="00FC1AC4" w:rsidRPr="00FC1AC4" w:rsidRDefault="00FC1AC4" w:rsidP="009E0E56">
      <w:pPr>
        <w:rPr>
          <w:i/>
          <w:sz w:val="36"/>
        </w:rPr>
      </w:pPr>
      <w:r w:rsidRPr="00FC1AC4">
        <w:rPr>
          <w:i/>
          <w:sz w:val="36"/>
        </w:rPr>
        <w:t>- Cópia do diploma de graduação / frente e verso</w:t>
      </w:r>
    </w:p>
    <w:p w:rsidR="00FC1AC4" w:rsidRPr="00FC1AC4" w:rsidRDefault="00FC1AC4" w:rsidP="009E0E56">
      <w:pPr>
        <w:rPr>
          <w:i/>
          <w:sz w:val="36"/>
        </w:rPr>
      </w:pPr>
      <w:r w:rsidRPr="00FC1AC4">
        <w:rPr>
          <w:i/>
          <w:sz w:val="36"/>
        </w:rPr>
        <w:t>- Cópias da Carteira de identidade e CPF</w:t>
      </w:r>
      <w:r w:rsidRPr="00FC1AC4">
        <w:rPr>
          <w:i/>
          <w:sz w:val="36"/>
        </w:rPr>
        <w:tab/>
      </w:r>
    </w:p>
    <w:p w:rsidR="00FC1AC4" w:rsidRPr="00FC1AC4" w:rsidRDefault="00FC1AC4" w:rsidP="009E0E56">
      <w:pPr>
        <w:rPr>
          <w:i/>
        </w:rPr>
      </w:pPr>
    </w:p>
    <w:sectPr w:rsidR="00FC1AC4" w:rsidRPr="00FC1AC4" w:rsidSect="00875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701" w:bottom="1417" w:left="1701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AD" w:rsidRDefault="00007FAD">
      <w:r>
        <w:separator/>
      </w:r>
    </w:p>
  </w:endnote>
  <w:endnote w:type="continuationSeparator" w:id="1">
    <w:p w:rsidR="00007FAD" w:rsidRDefault="0000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AD" w:rsidRDefault="00007FAD">
      <w:r>
        <w:separator/>
      </w:r>
    </w:p>
  </w:footnote>
  <w:footnote w:type="continuationSeparator" w:id="1">
    <w:p w:rsidR="00007FAD" w:rsidRDefault="0000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Pr="00D71343" w:rsidRDefault="005C049A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C763B"/>
    <w:rsid w:val="00006071"/>
    <w:rsid w:val="00007FAD"/>
    <w:rsid w:val="0002169D"/>
    <w:rsid w:val="000352DB"/>
    <w:rsid w:val="00040923"/>
    <w:rsid w:val="0004152B"/>
    <w:rsid w:val="00044B54"/>
    <w:rsid w:val="00045116"/>
    <w:rsid w:val="0005037D"/>
    <w:rsid w:val="000556D6"/>
    <w:rsid w:val="00065A91"/>
    <w:rsid w:val="0007168A"/>
    <w:rsid w:val="00077EFA"/>
    <w:rsid w:val="0009023D"/>
    <w:rsid w:val="00093166"/>
    <w:rsid w:val="000A0D5C"/>
    <w:rsid w:val="000D15D7"/>
    <w:rsid w:val="000D3B97"/>
    <w:rsid w:val="000D6521"/>
    <w:rsid w:val="000F5E73"/>
    <w:rsid w:val="001041BC"/>
    <w:rsid w:val="001142F6"/>
    <w:rsid w:val="00120532"/>
    <w:rsid w:val="00134D07"/>
    <w:rsid w:val="00135AF9"/>
    <w:rsid w:val="00146675"/>
    <w:rsid w:val="00146A5B"/>
    <w:rsid w:val="001600C5"/>
    <w:rsid w:val="00162C99"/>
    <w:rsid w:val="00166D79"/>
    <w:rsid w:val="00186E7A"/>
    <w:rsid w:val="00193B3B"/>
    <w:rsid w:val="001C6651"/>
    <w:rsid w:val="001D4A32"/>
    <w:rsid w:val="001F17D2"/>
    <w:rsid w:val="002044A9"/>
    <w:rsid w:val="002921D0"/>
    <w:rsid w:val="002967A8"/>
    <w:rsid w:val="002A4C9D"/>
    <w:rsid w:val="002B5443"/>
    <w:rsid w:val="002B744E"/>
    <w:rsid w:val="002B77BD"/>
    <w:rsid w:val="002C41EF"/>
    <w:rsid w:val="002D3E2B"/>
    <w:rsid w:val="003014E5"/>
    <w:rsid w:val="003264CD"/>
    <w:rsid w:val="00327677"/>
    <w:rsid w:val="00346581"/>
    <w:rsid w:val="00352AA7"/>
    <w:rsid w:val="00355EDA"/>
    <w:rsid w:val="00383240"/>
    <w:rsid w:val="00385E59"/>
    <w:rsid w:val="00395D77"/>
    <w:rsid w:val="003A0592"/>
    <w:rsid w:val="003A4E82"/>
    <w:rsid w:val="003D1AEF"/>
    <w:rsid w:val="003D3316"/>
    <w:rsid w:val="003E03B6"/>
    <w:rsid w:val="003F03CA"/>
    <w:rsid w:val="00404B54"/>
    <w:rsid w:val="004468F7"/>
    <w:rsid w:val="004573A0"/>
    <w:rsid w:val="00462D50"/>
    <w:rsid w:val="00484C65"/>
    <w:rsid w:val="004915F4"/>
    <w:rsid w:val="00494275"/>
    <w:rsid w:val="004B5CC1"/>
    <w:rsid w:val="004B7DDA"/>
    <w:rsid w:val="004C2996"/>
    <w:rsid w:val="004C33B4"/>
    <w:rsid w:val="004C5D82"/>
    <w:rsid w:val="004E51D4"/>
    <w:rsid w:val="004E5EDB"/>
    <w:rsid w:val="004E753E"/>
    <w:rsid w:val="004F0A00"/>
    <w:rsid w:val="004F0DFA"/>
    <w:rsid w:val="004F6459"/>
    <w:rsid w:val="004F7185"/>
    <w:rsid w:val="0050392E"/>
    <w:rsid w:val="00507E6D"/>
    <w:rsid w:val="00527702"/>
    <w:rsid w:val="00531475"/>
    <w:rsid w:val="00532D93"/>
    <w:rsid w:val="00543576"/>
    <w:rsid w:val="00557975"/>
    <w:rsid w:val="005668BB"/>
    <w:rsid w:val="005C049A"/>
    <w:rsid w:val="005E21D6"/>
    <w:rsid w:val="005E4723"/>
    <w:rsid w:val="005F504E"/>
    <w:rsid w:val="005F5296"/>
    <w:rsid w:val="005F569D"/>
    <w:rsid w:val="0062548E"/>
    <w:rsid w:val="00646372"/>
    <w:rsid w:val="0066355A"/>
    <w:rsid w:val="00666E41"/>
    <w:rsid w:val="006917F2"/>
    <w:rsid w:val="006A0046"/>
    <w:rsid w:val="006A202B"/>
    <w:rsid w:val="006C181C"/>
    <w:rsid w:val="006C4D6D"/>
    <w:rsid w:val="006F1E3C"/>
    <w:rsid w:val="006F4FBC"/>
    <w:rsid w:val="007066D4"/>
    <w:rsid w:val="007156CF"/>
    <w:rsid w:val="00724F82"/>
    <w:rsid w:val="00743326"/>
    <w:rsid w:val="00773C28"/>
    <w:rsid w:val="00781E70"/>
    <w:rsid w:val="00794A0A"/>
    <w:rsid w:val="007A663A"/>
    <w:rsid w:val="007D3EB6"/>
    <w:rsid w:val="007E16BD"/>
    <w:rsid w:val="007E24ED"/>
    <w:rsid w:val="007E2870"/>
    <w:rsid w:val="007F66BB"/>
    <w:rsid w:val="008066FA"/>
    <w:rsid w:val="00822880"/>
    <w:rsid w:val="00824CB6"/>
    <w:rsid w:val="008318DC"/>
    <w:rsid w:val="00852C14"/>
    <w:rsid w:val="008548B6"/>
    <w:rsid w:val="00875C8B"/>
    <w:rsid w:val="008839CF"/>
    <w:rsid w:val="008B3A0E"/>
    <w:rsid w:val="008F1ADA"/>
    <w:rsid w:val="008F4DFC"/>
    <w:rsid w:val="0092191F"/>
    <w:rsid w:val="009464E8"/>
    <w:rsid w:val="009537A3"/>
    <w:rsid w:val="0096184D"/>
    <w:rsid w:val="00976BD3"/>
    <w:rsid w:val="00995AE5"/>
    <w:rsid w:val="009C68C2"/>
    <w:rsid w:val="009C763B"/>
    <w:rsid w:val="009D2EBB"/>
    <w:rsid w:val="009D5158"/>
    <w:rsid w:val="009E0121"/>
    <w:rsid w:val="009E0E56"/>
    <w:rsid w:val="009E6F5A"/>
    <w:rsid w:val="009F0216"/>
    <w:rsid w:val="009F3AD1"/>
    <w:rsid w:val="009F5E9A"/>
    <w:rsid w:val="00A00B8F"/>
    <w:rsid w:val="00A20968"/>
    <w:rsid w:val="00A30D3D"/>
    <w:rsid w:val="00A3776F"/>
    <w:rsid w:val="00A40EB7"/>
    <w:rsid w:val="00A475A2"/>
    <w:rsid w:val="00A60C82"/>
    <w:rsid w:val="00A7291A"/>
    <w:rsid w:val="00A74F92"/>
    <w:rsid w:val="00AA40F1"/>
    <w:rsid w:val="00AA62B2"/>
    <w:rsid w:val="00AB061F"/>
    <w:rsid w:val="00AC4E19"/>
    <w:rsid w:val="00AE70D3"/>
    <w:rsid w:val="00AF2A36"/>
    <w:rsid w:val="00AF3484"/>
    <w:rsid w:val="00AF553E"/>
    <w:rsid w:val="00B00147"/>
    <w:rsid w:val="00B233F2"/>
    <w:rsid w:val="00B335A1"/>
    <w:rsid w:val="00B51714"/>
    <w:rsid w:val="00B67056"/>
    <w:rsid w:val="00B927B8"/>
    <w:rsid w:val="00BA1ACE"/>
    <w:rsid w:val="00BC2178"/>
    <w:rsid w:val="00C041C0"/>
    <w:rsid w:val="00C15A69"/>
    <w:rsid w:val="00C30A49"/>
    <w:rsid w:val="00C35132"/>
    <w:rsid w:val="00C36E91"/>
    <w:rsid w:val="00C464A6"/>
    <w:rsid w:val="00C52921"/>
    <w:rsid w:val="00C60DD5"/>
    <w:rsid w:val="00C6142E"/>
    <w:rsid w:val="00C7354F"/>
    <w:rsid w:val="00C7473D"/>
    <w:rsid w:val="00C80BC0"/>
    <w:rsid w:val="00C80F15"/>
    <w:rsid w:val="00C86F84"/>
    <w:rsid w:val="00CA50EA"/>
    <w:rsid w:val="00CB3380"/>
    <w:rsid w:val="00CE0E24"/>
    <w:rsid w:val="00CE2D0B"/>
    <w:rsid w:val="00CF0DFC"/>
    <w:rsid w:val="00CF240F"/>
    <w:rsid w:val="00D14266"/>
    <w:rsid w:val="00D26B7C"/>
    <w:rsid w:val="00D4525A"/>
    <w:rsid w:val="00D53779"/>
    <w:rsid w:val="00D635A6"/>
    <w:rsid w:val="00D67CCF"/>
    <w:rsid w:val="00D71343"/>
    <w:rsid w:val="00D85428"/>
    <w:rsid w:val="00DB0748"/>
    <w:rsid w:val="00DB1A18"/>
    <w:rsid w:val="00DC7D66"/>
    <w:rsid w:val="00DD5ABC"/>
    <w:rsid w:val="00DD75AD"/>
    <w:rsid w:val="00DE013D"/>
    <w:rsid w:val="00DF4902"/>
    <w:rsid w:val="00E1167B"/>
    <w:rsid w:val="00E15E08"/>
    <w:rsid w:val="00E17F36"/>
    <w:rsid w:val="00E23B79"/>
    <w:rsid w:val="00E278BF"/>
    <w:rsid w:val="00E34DDD"/>
    <w:rsid w:val="00E44B9C"/>
    <w:rsid w:val="00E47C7E"/>
    <w:rsid w:val="00E635BC"/>
    <w:rsid w:val="00E70130"/>
    <w:rsid w:val="00E728BE"/>
    <w:rsid w:val="00E73A92"/>
    <w:rsid w:val="00EC0E25"/>
    <w:rsid w:val="00ED4775"/>
    <w:rsid w:val="00ED57EF"/>
    <w:rsid w:val="00ED71DB"/>
    <w:rsid w:val="00EF217B"/>
    <w:rsid w:val="00F03021"/>
    <w:rsid w:val="00F0354A"/>
    <w:rsid w:val="00F0697C"/>
    <w:rsid w:val="00F411B3"/>
    <w:rsid w:val="00F51D87"/>
    <w:rsid w:val="00F57F58"/>
    <w:rsid w:val="00F628C5"/>
    <w:rsid w:val="00F73097"/>
    <w:rsid w:val="00F87E0C"/>
    <w:rsid w:val="00FA131A"/>
    <w:rsid w:val="00FA3747"/>
    <w:rsid w:val="00FC1AC4"/>
    <w:rsid w:val="00FC1DCD"/>
    <w:rsid w:val="00FC38AB"/>
    <w:rsid w:val="00FD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930C20DE.dot</Template>
  <TotalTime>31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Pos-Fisio</cp:lastModifiedBy>
  <cp:revision>8</cp:revision>
  <cp:lastPrinted>2016-08-04T13:08:00Z</cp:lastPrinted>
  <dcterms:created xsi:type="dcterms:W3CDTF">2016-06-28T14:48:00Z</dcterms:created>
  <dcterms:modified xsi:type="dcterms:W3CDTF">2016-08-04T13:08:00Z</dcterms:modified>
</cp:coreProperties>
</file>