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  Deficiência Auditiva</w:t>
      </w:r>
    </w:p>
    <w:p w:rsidR="00560A51" w:rsidRDefault="00560A51" w:rsidP="00560A51">
      <w:pPr>
        <w:jc w:val="both"/>
      </w:pPr>
      <w:r>
        <w:t>⃝  Deficiência Física</w:t>
      </w:r>
    </w:p>
    <w:p w:rsidR="00560A51" w:rsidRDefault="00560A51" w:rsidP="00560A51">
      <w:pPr>
        <w:jc w:val="both"/>
      </w:pPr>
      <w:r>
        <w:t xml:space="preserve">⃝  Deficiência </w:t>
      </w:r>
      <w:r w:rsidR="004660C5">
        <w:t>Mental</w:t>
      </w:r>
    </w:p>
    <w:p w:rsidR="00560A51" w:rsidRDefault="00560A51" w:rsidP="00560A51">
      <w:pPr>
        <w:jc w:val="both"/>
      </w:pPr>
      <w:r>
        <w:t>⃝  Deficiências Múltiplas</w:t>
      </w:r>
    </w:p>
    <w:p w:rsidR="00560A51" w:rsidRDefault="00560A51" w:rsidP="00560A51">
      <w:pPr>
        <w:jc w:val="both"/>
      </w:pPr>
      <w:r>
        <w:t>⃝  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 _________________ de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9A460D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Usuário do Windows</cp:lastModifiedBy>
  <cp:revision>2</cp:revision>
  <cp:lastPrinted>2018-05-16T13:15:00Z</cp:lastPrinted>
  <dcterms:created xsi:type="dcterms:W3CDTF">2019-03-25T11:19:00Z</dcterms:created>
  <dcterms:modified xsi:type="dcterms:W3CDTF">2019-03-25T11:19:00Z</dcterms:modified>
</cp:coreProperties>
</file>