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 xml:space="preserve">Nascimento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_________ de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8"/>
    <w:rsid w:val="000260C7"/>
    <w:rsid w:val="0002664D"/>
    <w:rsid w:val="00182AB6"/>
    <w:rsid w:val="006A0EFB"/>
    <w:rsid w:val="00743519"/>
    <w:rsid w:val="007E01C8"/>
    <w:rsid w:val="00915814"/>
    <w:rsid w:val="00AC2A42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Usuário do Windows</cp:lastModifiedBy>
  <cp:revision>2</cp:revision>
  <cp:lastPrinted>2018-04-05T13:48:00Z</cp:lastPrinted>
  <dcterms:created xsi:type="dcterms:W3CDTF">2019-03-25T11:19:00Z</dcterms:created>
  <dcterms:modified xsi:type="dcterms:W3CDTF">2019-03-25T11:19:00Z</dcterms:modified>
</cp:coreProperties>
</file>