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7E1" w:rsidRPr="00A367E1" w:rsidRDefault="00A367E1" w:rsidP="00A367E1">
      <w:pPr>
        <w:jc w:val="center"/>
        <w:rPr>
          <w:b/>
          <w:i/>
          <w:sz w:val="32"/>
          <w:u w:val="single"/>
        </w:rPr>
      </w:pPr>
      <w:bookmarkStart w:id="0" w:name="_GoBack"/>
      <w:bookmarkEnd w:id="0"/>
      <w:r w:rsidRPr="00A367E1">
        <w:rPr>
          <w:b/>
          <w:i/>
          <w:sz w:val="32"/>
          <w:u w:val="single"/>
        </w:rPr>
        <w:t>RESULTADO DISCIPLINAS ISOLADAS 2016/1</w:t>
      </w:r>
    </w:p>
    <w:p w:rsidR="00A367E1" w:rsidRPr="00A367E1" w:rsidRDefault="00A367E1" w:rsidP="00A367E1">
      <w:pPr>
        <w:jc w:val="center"/>
        <w:rPr>
          <w:b/>
          <w:i/>
          <w:sz w:val="28"/>
          <w:u w:val="single"/>
        </w:rPr>
      </w:pPr>
    </w:p>
    <w:p w:rsidR="00A367E1" w:rsidRDefault="00A367E1" w:rsidP="00A367E1">
      <w:pPr>
        <w:jc w:val="center"/>
        <w:rPr>
          <w:b/>
        </w:rPr>
      </w:pPr>
      <w:r w:rsidRPr="00A367E1">
        <w:rPr>
          <w:b/>
        </w:rPr>
        <w:t>PROGRAMA DE PÓS-GRADUAÇÃO EM CIÊNCIAS DA REABILITAÇÃO</w:t>
      </w:r>
    </w:p>
    <w:p w:rsidR="00A367E1" w:rsidRDefault="00A367E1" w:rsidP="00A367E1">
      <w:pPr>
        <w:jc w:val="center"/>
        <w:rPr>
          <w:b/>
        </w:rPr>
      </w:pPr>
    </w:p>
    <w:p w:rsidR="00A367E1" w:rsidRDefault="00A367E1" w:rsidP="00A367E1">
      <w:pPr>
        <w:jc w:val="center"/>
        <w:rPr>
          <w:b/>
        </w:rPr>
      </w:pPr>
    </w:p>
    <w:p w:rsidR="00A367E1" w:rsidRDefault="00A367E1" w:rsidP="00A367E1">
      <w:pPr>
        <w:jc w:val="center"/>
        <w:rPr>
          <w:b/>
        </w:rPr>
      </w:pPr>
    </w:p>
    <w:p w:rsidR="00A367E1" w:rsidRDefault="00A367E1" w:rsidP="00A367E1">
      <w:pPr>
        <w:jc w:val="center"/>
        <w:rPr>
          <w:b/>
        </w:rPr>
      </w:pPr>
      <w:r>
        <w:rPr>
          <w:b/>
        </w:rPr>
        <w:t xml:space="preserve">EST 814 - PRINCÍPIOS DE BIOESTATISTICA </w:t>
      </w:r>
    </w:p>
    <w:p w:rsidR="009A2766" w:rsidRDefault="009A2766" w:rsidP="00A367E1">
      <w:pPr>
        <w:jc w:val="center"/>
        <w:rPr>
          <w:b/>
        </w:rPr>
      </w:pPr>
    </w:p>
    <w:tbl>
      <w:tblPr>
        <w:tblStyle w:val="Tabelacomgrade"/>
        <w:tblW w:w="9526" w:type="dxa"/>
        <w:tblLook w:val="04A0" w:firstRow="1" w:lastRow="0" w:firstColumn="1" w:lastColumn="0" w:noHBand="0" w:noVBand="1"/>
      </w:tblPr>
      <w:tblGrid>
        <w:gridCol w:w="1389"/>
        <w:gridCol w:w="8137"/>
      </w:tblGrid>
      <w:tr w:rsidR="009A2766" w:rsidTr="009A2766">
        <w:trPr>
          <w:trHeight w:val="441"/>
        </w:trPr>
        <w:tc>
          <w:tcPr>
            <w:tcW w:w="13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2766" w:rsidRPr="009A2766" w:rsidRDefault="009A2766" w:rsidP="009A276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81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2766" w:rsidRDefault="00133251" w:rsidP="00A367E1">
            <w:pPr>
              <w:jc w:val="center"/>
              <w:rPr>
                <w:b/>
              </w:rPr>
            </w:pPr>
            <w:r>
              <w:rPr>
                <w:b/>
              </w:rPr>
              <w:t>BRUNA DA SILVA PINTO PINHEIRO VIEIRA</w:t>
            </w:r>
          </w:p>
        </w:tc>
      </w:tr>
      <w:tr w:rsidR="0042227A" w:rsidTr="009A2766">
        <w:trPr>
          <w:trHeight w:val="466"/>
        </w:trPr>
        <w:tc>
          <w:tcPr>
            <w:tcW w:w="13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227A" w:rsidRDefault="0042227A" w:rsidP="00A367E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227A" w:rsidRDefault="0042227A" w:rsidP="00B061C2">
            <w:pPr>
              <w:jc w:val="center"/>
              <w:rPr>
                <w:b/>
              </w:rPr>
            </w:pPr>
            <w:r>
              <w:rPr>
                <w:b/>
              </w:rPr>
              <w:t>CAMILA SANTOS CRUZ</w:t>
            </w:r>
          </w:p>
        </w:tc>
      </w:tr>
      <w:tr w:rsidR="0042227A" w:rsidTr="009A2766">
        <w:trPr>
          <w:trHeight w:val="466"/>
        </w:trPr>
        <w:tc>
          <w:tcPr>
            <w:tcW w:w="13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227A" w:rsidRDefault="0042227A" w:rsidP="00A367E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1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227A" w:rsidRDefault="0042227A" w:rsidP="00B061C2">
            <w:pPr>
              <w:jc w:val="center"/>
              <w:rPr>
                <w:b/>
              </w:rPr>
            </w:pPr>
            <w:r>
              <w:rPr>
                <w:b/>
              </w:rPr>
              <w:t>CAROLINA MARQUES ANDRADE</w:t>
            </w:r>
          </w:p>
        </w:tc>
      </w:tr>
      <w:tr w:rsidR="0042227A" w:rsidTr="009A2766">
        <w:trPr>
          <w:trHeight w:val="466"/>
        </w:trPr>
        <w:tc>
          <w:tcPr>
            <w:tcW w:w="13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227A" w:rsidRDefault="0042227A" w:rsidP="00A367E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227A" w:rsidRDefault="0042227A" w:rsidP="00B061C2">
            <w:pPr>
              <w:jc w:val="center"/>
              <w:rPr>
                <w:b/>
              </w:rPr>
            </w:pPr>
            <w:r>
              <w:rPr>
                <w:b/>
              </w:rPr>
              <w:t>KARLA MEIJON CAMPOLINA VIEIRA SCHNEIDER</w:t>
            </w:r>
          </w:p>
        </w:tc>
      </w:tr>
      <w:tr w:rsidR="0042227A" w:rsidTr="009A2766">
        <w:trPr>
          <w:trHeight w:val="492"/>
        </w:trPr>
        <w:tc>
          <w:tcPr>
            <w:tcW w:w="13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227A" w:rsidRDefault="0042227A" w:rsidP="00A367E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1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227A" w:rsidRDefault="0042227A" w:rsidP="00B061C2">
            <w:pPr>
              <w:jc w:val="center"/>
              <w:rPr>
                <w:b/>
              </w:rPr>
            </w:pPr>
            <w:r>
              <w:rPr>
                <w:b/>
              </w:rPr>
              <w:t>LARISSA KARLLA RODRIGUES LOPES</w:t>
            </w:r>
          </w:p>
        </w:tc>
      </w:tr>
      <w:tr w:rsidR="0042227A" w:rsidTr="009A2766">
        <w:trPr>
          <w:trHeight w:val="466"/>
        </w:trPr>
        <w:tc>
          <w:tcPr>
            <w:tcW w:w="13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227A" w:rsidRDefault="0042227A" w:rsidP="00A367E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227A" w:rsidRDefault="0042227A" w:rsidP="00B061C2">
            <w:pPr>
              <w:jc w:val="center"/>
              <w:rPr>
                <w:b/>
              </w:rPr>
            </w:pPr>
            <w:r>
              <w:rPr>
                <w:b/>
              </w:rPr>
              <w:t>LUNA MARA GEÓRGIA STANKOWICH</w:t>
            </w:r>
          </w:p>
        </w:tc>
      </w:tr>
      <w:tr w:rsidR="0042227A" w:rsidTr="009A2766">
        <w:trPr>
          <w:trHeight w:val="466"/>
        </w:trPr>
        <w:tc>
          <w:tcPr>
            <w:tcW w:w="13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227A" w:rsidRDefault="0042227A" w:rsidP="00A367E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1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227A" w:rsidRDefault="00133251" w:rsidP="00A367E1">
            <w:pPr>
              <w:jc w:val="center"/>
              <w:rPr>
                <w:b/>
              </w:rPr>
            </w:pPr>
            <w:r>
              <w:rPr>
                <w:b/>
              </w:rPr>
              <w:t>SHEILA SPAGNOL DE OLIVEIRA SALVATERRA</w:t>
            </w:r>
          </w:p>
        </w:tc>
      </w:tr>
      <w:tr w:rsidR="0042227A" w:rsidTr="009A2766">
        <w:trPr>
          <w:trHeight w:val="466"/>
        </w:trPr>
        <w:tc>
          <w:tcPr>
            <w:tcW w:w="13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227A" w:rsidRDefault="0042227A" w:rsidP="00A367E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227A" w:rsidRDefault="0042227A" w:rsidP="00A367E1">
            <w:pPr>
              <w:jc w:val="center"/>
              <w:rPr>
                <w:b/>
              </w:rPr>
            </w:pPr>
            <w:r>
              <w:rPr>
                <w:b/>
              </w:rPr>
              <w:t>VALÉRIA CRISTINA DE FARIA</w:t>
            </w:r>
          </w:p>
        </w:tc>
      </w:tr>
      <w:tr w:rsidR="0042227A" w:rsidTr="009A2766">
        <w:trPr>
          <w:trHeight w:val="466"/>
        </w:trPr>
        <w:tc>
          <w:tcPr>
            <w:tcW w:w="13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227A" w:rsidRDefault="0042227A" w:rsidP="00A367E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1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227A" w:rsidRDefault="00133251" w:rsidP="00A367E1">
            <w:pPr>
              <w:jc w:val="center"/>
              <w:rPr>
                <w:b/>
              </w:rPr>
            </w:pPr>
            <w:r>
              <w:rPr>
                <w:b/>
              </w:rPr>
              <w:t>VANESSA OLIVEIRA GARCIAS</w:t>
            </w:r>
          </w:p>
        </w:tc>
      </w:tr>
    </w:tbl>
    <w:p w:rsidR="009A2766" w:rsidRDefault="009A2766" w:rsidP="00A367E1">
      <w:pPr>
        <w:jc w:val="center"/>
        <w:rPr>
          <w:b/>
        </w:rPr>
      </w:pPr>
    </w:p>
    <w:p w:rsidR="001819F6" w:rsidRDefault="001819F6" w:rsidP="00A367E1">
      <w:pPr>
        <w:jc w:val="center"/>
        <w:rPr>
          <w:b/>
        </w:rPr>
      </w:pPr>
    </w:p>
    <w:p w:rsidR="00915DA3" w:rsidRDefault="00915DA3" w:rsidP="00A367E1">
      <w:pPr>
        <w:jc w:val="center"/>
        <w:rPr>
          <w:b/>
        </w:rPr>
      </w:pPr>
    </w:p>
    <w:p w:rsidR="001819F6" w:rsidRDefault="001819F6" w:rsidP="00A367E1">
      <w:pPr>
        <w:jc w:val="center"/>
        <w:rPr>
          <w:b/>
        </w:rPr>
      </w:pPr>
      <w:r>
        <w:rPr>
          <w:b/>
        </w:rPr>
        <w:t xml:space="preserve"> DTO 806 </w:t>
      </w:r>
      <w:r w:rsidR="00093690">
        <w:rPr>
          <w:b/>
        </w:rPr>
        <w:t>D – TÓPICOS ESPECIAIS – ARGUMENTO E APRESE</w:t>
      </w:r>
      <w:r w:rsidR="00DC1645">
        <w:rPr>
          <w:b/>
        </w:rPr>
        <w:t>N</w:t>
      </w:r>
      <w:r w:rsidR="00093690">
        <w:rPr>
          <w:b/>
        </w:rPr>
        <w:t>TAÇÃO</w:t>
      </w:r>
    </w:p>
    <w:p w:rsidR="00093690" w:rsidRDefault="00093690" w:rsidP="00A367E1">
      <w:pPr>
        <w:jc w:val="center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84"/>
        <w:gridCol w:w="8112"/>
      </w:tblGrid>
      <w:tr w:rsidR="00093690" w:rsidTr="00093690"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3690" w:rsidRDefault="00093690" w:rsidP="00A367E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093690" w:rsidRDefault="00093690" w:rsidP="00A367E1">
            <w:pPr>
              <w:jc w:val="center"/>
              <w:rPr>
                <w:b/>
              </w:rPr>
            </w:pPr>
          </w:p>
        </w:tc>
        <w:tc>
          <w:tcPr>
            <w:tcW w:w="81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3690" w:rsidRDefault="00DC1645" w:rsidP="00DC1645">
            <w:pPr>
              <w:jc w:val="center"/>
              <w:rPr>
                <w:b/>
              </w:rPr>
            </w:pPr>
            <w:r>
              <w:rPr>
                <w:b/>
              </w:rPr>
              <w:t xml:space="preserve">TARCÍSIO SANTOS MOREIRA </w:t>
            </w:r>
          </w:p>
        </w:tc>
      </w:tr>
      <w:tr w:rsidR="00093690" w:rsidTr="00093690"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3690" w:rsidRDefault="00093690" w:rsidP="00A367E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093690" w:rsidRDefault="00093690" w:rsidP="00A367E1">
            <w:pPr>
              <w:jc w:val="center"/>
              <w:rPr>
                <w:b/>
              </w:rPr>
            </w:pPr>
          </w:p>
        </w:tc>
        <w:tc>
          <w:tcPr>
            <w:tcW w:w="81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3690" w:rsidRDefault="00DC1645" w:rsidP="00DC1645">
            <w:pPr>
              <w:jc w:val="center"/>
              <w:rPr>
                <w:b/>
              </w:rPr>
            </w:pPr>
            <w:r>
              <w:rPr>
                <w:b/>
              </w:rPr>
              <w:t xml:space="preserve">ANA PAULA GONÇALVES MIRANDA </w:t>
            </w:r>
          </w:p>
        </w:tc>
      </w:tr>
    </w:tbl>
    <w:p w:rsidR="00093690" w:rsidRDefault="00093690" w:rsidP="00A367E1">
      <w:pPr>
        <w:jc w:val="center"/>
        <w:rPr>
          <w:b/>
        </w:rPr>
      </w:pPr>
    </w:p>
    <w:p w:rsidR="00915DA3" w:rsidRDefault="00915DA3" w:rsidP="00A367E1">
      <w:pPr>
        <w:jc w:val="center"/>
        <w:rPr>
          <w:b/>
        </w:rPr>
      </w:pPr>
    </w:p>
    <w:p w:rsidR="00093690" w:rsidRDefault="00093690" w:rsidP="00A367E1">
      <w:pPr>
        <w:jc w:val="center"/>
        <w:rPr>
          <w:b/>
        </w:rPr>
      </w:pPr>
      <w:r>
        <w:rPr>
          <w:b/>
        </w:rPr>
        <w:t>FIT 806</w:t>
      </w:r>
      <w:r w:rsidR="007B5DD2">
        <w:rPr>
          <w:b/>
        </w:rPr>
        <w:t xml:space="preserve"> C</w:t>
      </w:r>
      <w:r>
        <w:rPr>
          <w:b/>
        </w:rPr>
        <w:t xml:space="preserve"> – ANÁLISE </w:t>
      </w:r>
      <w:r w:rsidR="00F2656A">
        <w:rPr>
          <w:b/>
        </w:rPr>
        <w:t>DAS POLÍTICAS PÚBLICAS NA ATENÇÃO À SAÚDE DA CRIANÇA</w:t>
      </w:r>
    </w:p>
    <w:p w:rsidR="00F2656A" w:rsidRDefault="00F2656A" w:rsidP="00A367E1">
      <w:pPr>
        <w:jc w:val="center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84"/>
        <w:gridCol w:w="8112"/>
      </w:tblGrid>
      <w:tr w:rsidR="00F2656A" w:rsidTr="00F2656A"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656A" w:rsidRDefault="00F2656A" w:rsidP="00A367E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F2656A" w:rsidRDefault="00F2656A" w:rsidP="00A367E1">
            <w:pPr>
              <w:jc w:val="center"/>
              <w:rPr>
                <w:b/>
              </w:rPr>
            </w:pPr>
          </w:p>
        </w:tc>
        <w:tc>
          <w:tcPr>
            <w:tcW w:w="81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656A" w:rsidRDefault="005878B4" w:rsidP="00A367E1">
            <w:pPr>
              <w:jc w:val="center"/>
              <w:rPr>
                <w:b/>
              </w:rPr>
            </w:pPr>
            <w:r>
              <w:rPr>
                <w:b/>
              </w:rPr>
              <w:t>ANA PAULA MACHADO SILVÉRIO</w:t>
            </w:r>
          </w:p>
        </w:tc>
      </w:tr>
      <w:tr w:rsidR="00F2656A" w:rsidTr="00F2656A"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656A" w:rsidRDefault="00F2656A" w:rsidP="00A367E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F2656A" w:rsidRDefault="00F2656A" w:rsidP="00A367E1">
            <w:pPr>
              <w:jc w:val="center"/>
              <w:rPr>
                <w:b/>
              </w:rPr>
            </w:pPr>
          </w:p>
        </w:tc>
        <w:tc>
          <w:tcPr>
            <w:tcW w:w="81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656A" w:rsidRDefault="005878B4" w:rsidP="00A367E1">
            <w:pPr>
              <w:jc w:val="center"/>
              <w:rPr>
                <w:b/>
              </w:rPr>
            </w:pPr>
            <w:r>
              <w:rPr>
                <w:b/>
              </w:rPr>
              <w:t>ANA PAULA PEREIRA LAGE</w:t>
            </w:r>
          </w:p>
        </w:tc>
      </w:tr>
      <w:tr w:rsidR="00F2656A" w:rsidTr="00F2656A">
        <w:trPr>
          <w:trHeight w:val="463"/>
        </w:trPr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656A" w:rsidRDefault="00F2656A" w:rsidP="00A367E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F2656A" w:rsidRDefault="00F2656A" w:rsidP="00A367E1">
            <w:pPr>
              <w:jc w:val="center"/>
              <w:rPr>
                <w:b/>
              </w:rPr>
            </w:pPr>
          </w:p>
        </w:tc>
        <w:tc>
          <w:tcPr>
            <w:tcW w:w="81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656A" w:rsidRDefault="005878B4" w:rsidP="00A367E1">
            <w:pPr>
              <w:jc w:val="center"/>
              <w:rPr>
                <w:b/>
              </w:rPr>
            </w:pPr>
            <w:r>
              <w:rPr>
                <w:b/>
              </w:rPr>
              <w:t>LETÍCIA GUIMARÃES MACHADO</w:t>
            </w:r>
          </w:p>
        </w:tc>
      </w:tr>
      <w:tr w:rsidR="00F2656A" w:rsidTr="005878B4">
        <w:trPr>
          <w:trHeight w:val="746"/>
        </w:trPr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656A" w:rsidRDefault="00F2656A" w:rsidP="00A367E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8D6D48" w:rsidRDefault="008D6D48" w:rsidP="008D6D48">
            <w:pPr>
              <w:rPr>
                <w:b/>
              </w:rPr>
            </w:pPr>
          </w:p>
        </w:tc>
        <w:tc>
          <w:tcPr>
            <w:tcW w:w="81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656A" w:rsidRDefault="005878B4" w:rsidP="005878B4">
            <w:pPr>
              <w:jc w:val="center"/>
              <w:rPr>
                <w:b/>
              </w:rPr>
            </w:pPr>
            <w:r>
              <w:rPr>
                <w:b/>
              </w:rPr>
              <w:t>LUCIANA DE ASSIS CAETANO</w:t>
            </w:r>
          </w:p>
        </w:tc>
      </w:tr>
      <w:tr w:rsidR="00F2656A" w:rsidTr="00F2656A"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656A" w:rsidRDefault="00F2656A" w:rsidP="00A367E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  <w:p w:rsidR="00F2656A" w:rsidRDefault="00F2656A" w:rsidP="00A367E1">
            <w:pPr>
              <w:jc w:val="center"/>
              <w:rPr>
                <w:b/>
              </w:rPr>
            </w:pPr>
          </w:p>
        </w:tc>
        <w:tc>
          <w:tcPr>
            <w:tcW w:w="81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656A" w:rsidRDefault="005878B4" w:rsidP="00A367E1">
            <w:pPr>
              <w:jc w:val="center"/>
              <w:rPr>
                <w:b/>
              </w:rPr>
            </w:pPr>
            <w:r>
              <w:rPr>
                <w:b/>
              </w:rPr>
              <w:t>PAOLA DE MATTOS RIBEIRO DE OLIVEIRA</w:t>
            </w:r>
          </w:p>
        </w:tc>
      </w:tr>
      <w:tr w:rsidR="00F2656A" w:rsidTr="00F2656A"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656A" w:rsidRDefault="00F2656A" w:rsidP="00A367E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F2656A" w:rsidRDefault="00F2656A" w:rsidP="00A367E1">
            <w:pPr>
              <w:jc w:val="center"/>
              <w:rPr>
                <w:b/>
              </w:rPr>
            </w:pPr>
          </w:p>
        </w:tc>
        <w:tc>
          <w:tcPr>
            <w:tcW w:w="81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656A" w:rsidRDefault="005878B4" w:rsidP="00A367E1">
            <w:pPr>
              <w:jc w:val="center"/>
              <w:rPr>
                <w:b/>
              </w:rPr>
            </w:pPr>
            <w:r>
              <w:rPr>
                <w:b/>
              </w:rPr>
              <w:t>SAMARA DE ARAÚJO COSTA</w:t>
            </w:r>
          </w:p>
        </w:tc>
      </w:tr>
    </w:tbl>
    <w:p w:rsidR="00F2656A" w:rsidRDefault="00F2656A" w:rsidP="00A367E1">
      <w:pPr>
        <w:jc w:val="center"/>
        <w:rPr>
          <w:b/>
        </w:rPr>
      </w:pPr>
    </w:p>
    <w:p w:rsidR="00093690" w:rsidRDefault="00093690" w:rsidP="00A367E1">
      <w:pPr>
        <w:jc w:val="center"/>
        <w:rPr>
          <w:b/>
        </w:rPr>
      </w:pPr>
    </w:p>
    <w:p w:rsidR="00915DA3" w:rsidRDefault="00915DA3" w:rsidP="000644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</w:rPr>
      </w:pPr>
    </w:p>
    <w:p w:rsidR="00A367E1" w:rsidRPr="00915DA3" w:rsidRDefault="005878B4" w:rsidP="000644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szCs w:val="22"/>
        </w:rPr>
      </w:pPr>
      <w:r w:rsidRPr="00915DA3">
        <w:rPr>
          <w:b/>
          <w:szCs w:val="22"/>
        </w:rPr>
        <w:t xml:space="preserve">DTO 806 B – MODELOS TEÓRICOS E PESQUISA CLÍNICA EM REABILITAÇÃO </w:t>
      </w:r>
    </w:p>
    <w:p w:rsidR="005878B4" w:rsidRDefault="005878B4" w:rsidP="000644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84"/>
        <w:gridCol w:w="8112"/>
      </w:tblGrid>
      <w:tr w:rsidR="005878B4" w:rsidTr="005878B4"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78B4" w:rsidRPr="005878B4" w:rsidRDefault="005878B4" w:rsidP="005878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78B4">
              <w:rPr>
                <w:b/>
                <w:szCs w:val="22"/>
              </w:rPr>
              <w:t>1</w:t>
            </w:r>
          </w:p>
        </w:tc>
        <w:tc>
          <w:tcPr>
            <w:tcW w:w="81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78B4" w:rsidRPr="005878B4" w:rsidRDefault="005878B4" w:rsidP="005878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78B4">
              <w:rPr>
                <w:b/>
                <w:szCs w:val="22"/>
              </w:rPr>
              <w:t>CAMILA MENEZES SABINO DE CASTRO</w:t>
            </w:r>
          </w:p>
          <w:p w:rsidR="005878B4" w:rsidRPr="005878B4" w:rsidRDefault="005878B4" w:rsidP="0006444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5878B4" w:rsidRDefault="005878B4" w:rsidP="000644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Cs w:val="22"/>
        </w:rPr>
      </w:pPr>
    </w:p>
    <w:p w:rsidR="00915DA3" w:rsidRDefault="00915DA3" w:rsidP="000644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Cs w:val="22"/>
        </w:rPr>
      </w:pPr>
    </w:p>
    <w:p w:rsidR="00970943" w:rsidRDefault="00970943" w:rsidP="009709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szCs w:val="22"/>
          <w:u w:val="single"/>
        </w:rPr>
      </w:pPr>
    </w:p>
    <w:p w:rsidR="00970943" w:rsidRDefault="00970943" w:rsidP="009709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szCs w:val="22"/>
          <w:u w:val="single"/>
        </w:rPr>
      </w:pPr>
    </w:p>
    <w:p w:rsidR="00970943" w:rsidRDefault="00970943" w:rsidP="009709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szCs w:val="22"/>
          <w:u w:val="single"/>
        </w:rPr>
      </w:pPr>
      <w:r>
        <w:rPr>
          <w:rFonts w:ascii="Arial" w:hAnsi="Arial" w:cs="Arial"/>
          <w:b/>
          <w:szCs w:val="22"/>
          <w:u w:val="single"/>
        </w:rPr>
        <w:t>OBSERVAÇÃO IMPORTANTE:</w:t>
      </w:r>
    </w:p>
    <w:p w:rsidR="00970943" w:rsidRDefault="00970943" w:rsidP="009709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szCs w:val="22"/>
          <w:u w:val="single"/>
        </w:rPr>
      </w:pPr>
    </w:p>
    <w:p w:rsidR="00970943" w:rsidRPr="00970943" w:rsidRDefault="00970943" w:rsidP="009709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ab/>
        <w:t xml:space="preserve">Todos os alunos aprovados deverão imprimir a GRU no seguinte link </w:t>
      </w:r>
      <w:hyperlink r:id="rId9" w:history="1">
        <w:r w:rsidRPr="00C2599F">
          <w:rPr>
            <w:rStyle w:val="Hyperlink"/>
            <w:rFonts w:ascii="Arial" w:hAnsi="Arial" w:cs="Arial"/>
            <w:b/>
            <w:szCs w:val="22"/>
          </w:rPr>
          <w:t>https://www2.ufmg.br/drca/drca/Home/Pos-Graduacao/Disciplina-Isolada/GRU-Guia-de-Recolhimento-da-Uniao</w:t>
        </w:r>
      </w:hyperlink>
      <w:r>
        <w:rPr>
          <w:rFonts w:ascii="Arial" w:hAnsi="Arial" w:cs="Arial"/>
          <w:b/>
          <w:szCs w:val="22"/>
        </w:rPr>
        <w:t>, no valor de R$194,57, pagar e levar o comprovante para o Colegiado de Pós-Graduação em Ciências da Reabilitação, sala 3095, da Escola de Educação Física, Fisioterapia e Terapia Ocupacional, para realização da matrícula até o início das aulas.</w:t>
      </w:r>
    </w:p>
    <w:p w:rsidR="00970943" w:rsidRPr="00970943" w:rsidRDefault="00970943" w:rsidP="009709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Cs w:val="22"/>
        </w:rPr>
      </w:pPr>
    </w:p>
    <w:p w:rsidR="00915DA3" w:rsidRDefault="00915DA3" w:rsidP="000644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Cs w:val="22"/>
        </w:rPr>
      </w:pPr>
    </w:p>
    <w:p w:rsidR="00915DA3" w:rsidRDefault="00915DA3" w:rsidP="009709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szCs w:val="22"/>
          <w:u w:val="single"/>
        </w:rPr>
      </w:pPr>
      <w:r w:rsidRPr="00915DA3">
        <w:rPr>
          <w:rFonts w:ascii="Arial" w:hAnsi="Arial" w:cs="Arial"/>
          <w:b/>
          <w:szCs w:val="22"/>
          <w:u w:val="single"/>
        </w:rPr>
        <w:t>INÍCIO DAS DISCIPLINAS</w:t>
      </w:r>
    </w:p>
    <w:p w:rsidR="00915DA3" w:rsidRDefault="00915DA3" w:rsidP="00915D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szCs w:val="22"/>
          <w:u w:val="single"/>
        </w:rPr>
      </w:pPr>
    </w:p>
    <w:p w:rsidR="00915DA3" w:rsidRDefault="00915DA3" w:rsidP="00915D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szCs w:val="22"/>
          <w:u w:val="single"/>
        </w:rPr>
      </w:pPr>
    </w:p>
    <w:p w:rsidR="00915DA3" w:rsidRDefault="00915DA3" w:rsidP="00915DA3">
      <w:pPr>
        <w:jc w:val="center"/>
        <w:rPr>
          <w:b/>
        </w:rPr>
      </w:pPr>
      <w:r>
        <w:rPr>
          <w:b/>
        </w:rPr>
        <w:t>DTO 806 D – TÓPICOS ESPECIAIS – ARGUMENTO E APRESE</w:t>
      </w:r>
      <w:r w:rsidR="007B5DD2">
        <w:rPr>
          <w:b/>
        </w:rPr>
        <w:t>N</w:t>
      </w:r>
      <w:r>
        <w:rPr>
          <w:b/>
        </w:rPr>
        <w:t>TAÇÃO</w:t>
      </w:r>
    </w:p>
    <w:p w:rsidR="00915DA3" w:rsidRDefault="00915DA3" w:rsidP="00915D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szCs w:val="22"/>
          <w:u w:val="single"/>
        </w:rPr>
      </w:pPr>
      <w:r>
        <w:rPr>
          <w:rFonts w:ascii="Arial" w:hAnsi="Arial" w:cs="Arial"/>
          <w:b/>
          <w:szCs w:val="22"/>
          <w:u w:val="single"/>
        </w:rPr>
        <w:t>16/03/2016</w:t>
      </w:r>
    </w:p>
    <w:p w:rsidR="00915DA3" w:rsidRDefault="00915DA3" w:rsidP="00915D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szCs w:val="22"/>
          <w:u w:val="single"/>
        </w:rPr>
      </w:pPr>
    </w:p>
    <w:p w:rsidR="00915DA3" w:rsidRDefault="00915DA3" w:rsidP="00915D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szCs w:val="22"/>
          <w:u w:val="single"/>
        </w:rPr>
      </w:pPr>
    </w:p>
    <w:p w:rsidR="00915DA3" w:rsidRDefault="00915DA3" w:rsidP="00915DA3">
      <w:pPr>
        <w:jc w:val="center"/>
        <w:rPr>
          <w:b/>
        </w:rPr>
      </w:pPr>
    </w:p>
    <w:p w:rsidR="00915DA3" w:rsidRDefault="00915DA3" w:rsidP="00915DA3">
      <w:pPr>
        <w:jc w:val="center"/>
        <w:rPr>
          <w:b/>
        </w:rPr>
      </w:pPr>
      <w:r>
        <w:rPr>
          <w:b/>
        </w:rPr>
        <w:t>FIT 806</w:t>
      </w:r>
      <w:r w:rsidR="007B5DD2">
        <w:rPr>
          <w:b/>
        </w:rPr>
        <w:t xml:space="preserve"> C</w:t>
      </w:r>
      <w:r>
        <w:rPr>
          <w:b/>
        </w:rPr>
        <w:t xml:space="preserve"> – ANÁLISE DAS POLÍTICAS PÚBLICAS NA ATENÇÃO À SAÚDE DA CRIANÇA</w:t>
      </w:r>
    </w:p>
    <w:p w:rsidR="00915DA3" w:rsidRDefault="00915DA3" w:rsidP="00915D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szCs w:val="22"/>
          <w:u w:val="single"/>
        </w:rPr>
      </w:pPr>
      <w:r>
        <w:rPr>
          <w:rFonts w:ascii="Arial" w:hAnsi="Arial" w:cs="Arial"/>
          <w:b/>
          <w:szCs w:val="22"/>
          <w:u w:val="single"/>
        </w:rPr>
        <w:t>12/04/2016</w:t>
      </w:r>
    </w:p>
    <w:p w:rsidR="00915DA3" w:rsidRDefault="00915DA3" w:rsidP="00915D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szCs w:val="22"/>
          <w:u w:val="single"/>
        </w:rPr>
      </w:pPr>
    </w:p>
    <w:p w:rsidR="00915DA3" w:rsidRDefault="00915DA3" w:rsidP="00915D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szCs w:val="22"/>
          <w:u w:val="single"/>
        </w:rPr>
      </w:pPr>
    </w:p>
    <w:p w:rsidR="00915DA3" w:rsidRDefault="00915DA3" w:rsidP="00915D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szCs w:val="22"/>
          <w:u w:val="single"/>
        </w:rPr>
      </w:pPr>
    </w:p>
    <w:p w:rsidR="00915DA3" w:rsidRDefault="00915DA3" w:rsidP="00915D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szCs w:val="22"/>
        </w:rPr>
      </w:pPr>
      <w:r w:rsidRPr="00915DA3">
        <w:rPr>
          <w:b/>
          <w:szCs w:val="22"/>
        </w:rPr>
        <w:t xml:space="preserve">DTO 806 B – MODELOS TEÓRICOS E PESQUISA CLÍNICA EM REABILITAÇÃO </w:t>
      </w:r>
    </w:p>
    <w:p w:rsidR="00915DA3" w:rsidRPr="00915DA3" w:rsidRDefault="00915DA3" w:rsidP="00915D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szCs w:val="22"/>
          <w:u w:val="single"/>
        </w:rPr>
      </w:pPr>
      <w:r w:rsidRPr="00915DA3">
        <w:rPr>
          <w:rFonts w:ascii="Arial" w:hAnsi="Arial" w:cs="Arial"/>
          <w:b/>
          <w:szCs w:val="22"/>
          <w:u w:val="single"/>
        </w:rPr>
        <w:t>31/03/2016</w:t>
      </w:r>
    </w:p>
    <w:p w:rsidR="00915DA3" w:rsidRDefault="00915DA3" w:rsidP="00915D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szCs w:val="22"/>
          <w:u w:val="single"/>
        </w:rPr>
      </w:pPr>
    </w:p>
    <w:p w:rsidR="00915DA3" w:rsidRDefault="00915DA3" w:rsidP="00915D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szCs w:val="22"/>
          <w:u w:val="single"/>
        </w:rPr>
      </w:pPr>
    </w:p>
    <w:p w:rsidR="00915DA3" w:rsidRDefault="00915DA3" w:rsidP="00970943">
      <w:pPr>
        <w:rPr>
          <w:b/>
        </w:rPr>
      </w:pPr>
    </w:p>
    <w:p w:rsidR="00915DA3" w:rsidRDefault="00915DA3" w:rsidP="00915DA3">
      <w:pPr>
        <w:jc w:val="center"/>
        <w:rPr>
          <w:b/>
        </w:rPr>
      </w:pPr>
      <w:r>
        <w:rPr>
          <w:b/>
        </w:rPr>
        <w:t xml:space="preserve">EST 814 - PRINCÍPIOS DE BIOESTATISTICA </w:t>
      </w:r>
    </w:p>
    <w:p w:rsidR="00915DA3" w:rsidRDefault="00915DA3" w:rsidP="00915D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szCs w:val="22"/>
          <w:u w:val="single"/>
        </w:rPr>
      </w:pPr>
      <w:r>
        <w:rPr>
          <w:rFonts w:ascii="Arial" w:hAnsi="Arial" w:cs="Arial"/>
          <w:b/>
          <w:szCs w:val="22"/>
          <w:u w:val="single"/>
        </w:rPr>
        <w:t>Ainda não definida</w:t>
      </w:r>
    </w:p>
    <w:p w:rsidR="00915DA3" w:rsidRDefault="00915DA3" w:rsidP="00915D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szCs w:val="22"/>
          <w:u w:val="single"/>
        </w:rPr>
      </w:pPr>
    </w:p>
    <w:p w:rsidR="00915DA3" w:rsidRDefault="00915DA3" w:rsidP="00915D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szCs w:val="22"/>
          <w:u w:val="single"/>
        </w:rPr>
      </w:pPr>
    </w:p>
    <w:sectPr w:rsidR="00915DA3" w:rsidSect="00EE0111">
      <w:headerReference w:type="default" r:id="rId10"/>
      <w:footerReference w:type="default" r:id="rId11"/>
      <w:type w:val="continuous"/>
      <w:pgSz w:w="11907" w:h="16840" w:code="9"/>
      <w:pgMar w:top="1818" w:right="850" w:bottom="1134" w:left="1701" w:header="0" w:footer="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F98" w:rsidRDefault="00040F98">
      <w:r>
        <w:separator/>
      </w:r>
    </w:p>
  </w:endnote>
  <w:endnote w:type="continuationSeparator" w:id="0">
    <w:p w:rsidR="00040F98" w:rsidRDefault="00040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E1E" w:rsidRDefault="009D7E1E" w:rsidP="00D71343">
    <w:pPr>
      <w:pStyle w:val="Rodap"/>
      <w:spacing w:before="200"/>
      <w:ind w:left="-1701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F98" w:rsidRDefault="00040F98">
      <w:r>
        <w:separator/>
      </w:r>
    </w:p>
  </w:footnote>
  <w:footnote w:type="continuationSeparator" w:id="0">
    <w:p w:rsidR="00040F98" w:rsidRDefault="00040F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E1E" w:rsidRPr="00D71343" w:rsidRDefault="00017462" w:rsidP="00D71343">
    <w:pPr>
      <w:pStyle w:val="Cabealho"/>
      <w:ind w:hanging="1701"/>
    </w:pPr>
    <w:r>
      <w:rPr>
        <w:noProof/>
      </w:rPr>
      <w:drawing>
        <wp:inline distT="0" distB="0" distL="0" distR="0">
          <wp:extent cx="6972300" cy="981075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30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D1F2A"/>
    <w:multiLevelType w:val="hybridMultilevel"/>
    <w:tmpl w:val="55285504"/>
    <w:lvl w:ilvl="0" w:tplc="A6A48CE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440C3F0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5C933337"/>
    <w:multiLevelType w:val="hybridMultilevel"/>
    <w:tmpl w:val="1862BFB6"/>
    <w:lvl w:ilvl="0" w:tplc="5AAE1F5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63B"/>
    <w:rsid w:val="00006071"/>
    <w:rsid w:val="00015508"/>
    <w:rsid w:val="00017462"/>
    <w:rsid w:val="0002169D"/>
    <w:rsid w:val="000352DB"/>
    <w:rsid w:val="00040F98"/>
    <w:rsid w:val="00042FC7"/>
    <w:rsid w:val="00044B54"/>
    <w:rsid w:val="00045116"/>
    <w:rsid w:val="000556D6"/>
    <w:rsid w:val="0006444B"/>
    <w:rsid w:val="00065A91"/>
    <w:rsid w:val="00072A2C"/>
    <w:rsid w:val="00077EFA"/>
    <w:rsid w:val="0009023D"/>
    <w:rsid w:val="00093166"/>
    <w:rsid w:val="00093690"/>
    <w:rsid w:val="000D5345"/>
    <w:rsid w:val="000E113A"/>
    <w:rsid w:val="001041BC"/>
    <w:rsid w:val="001142F6"/>
    <w:rsid w:val="00123444"/>
    <w:rsid w:val="00133251"/>
    <w:rsid w:val="00135AF9"/>
    <w:rsid w:val="00162C99"/>
    <w:rsid w:val="00166D79"/>
    <w:rsid w:val="00173554"/>
    <w:rsid w:val="00181028"/>
    <w:rsid w:val="001819F6"/>
    <w:rsid w:val="0018791E"/>
    <w:rsid w:val="001C19F3"/>
    <w:rsid w:val="001D2C01"/>
    <w:rsid w:val="001D4A32"/>
    <w:rsid w:val="001D5B47"/>
    <w:rsid w:val="001E614A"/>
    <w:rsid w:val="001F17D2"/>
    <w:rsid w:val="001F47BD"/>
    <w:rsid w:val="002044A9"/>
    <w:rsid w:val="0021519E"/>
    <w:rsid w:val="00233DF8"/>
    <w:rsid w:val="0023413B"/>
    <w:rsid w:val="00247A57"/>
    <w:rsid w:val="00271A54"/>
    <w:rsid w:val="002921D0"/>
    <w:rsid w:val="002A3142"/>
    <w:rsid w:val="002A4C9D"/>
    <w:rsid w:val="002B28A8"/>
    <w:rsid w:val="002B43BC"/>
    <w:rsid w:val="002B5443"/>
    <w:rsid w:val="002D3E2B"/>
    <w:rsid w:val="002F3666"/>
    <w:rsid w:val="002F5E3C"/>
    <w:rsid w:val="003014E5"/>
    <w:rsid w:val="003113F1"/>
    <w:rsid w:val="00324C6C"/>
    <w:rsid w:val="00337430"/>
    <w:rsid w:val="00352AA7"/>
    <w:rsid w:val="0035403B"/>
    <w:rsid w:val="003613A3"/>
    <w:rsid w:val="0036236D"/>
    <w:rsid w:val="0036245C"/>
    <w:rsid w:val="003820C3"/>
    <w:rsid w:val="00385E59"/>
    <w:rsid w:val="0038698D"/>
    <w:rsid w:val="00390E2D"/>
    <w:rsid w:val="00395D77"/>
    <w:rsid w:val="003A0592"/>
    <w:rsid w:val="003A3E56"/>
    <w:rsid w:val="003B451A"/>
    <w:rsid w:val="003C0453"/>
    <w:rsid w:val="003D1AEF"/>
    <w:rsid w:val="00404B54"/>
    <w:rsid w:val="00406CDE"/>
    <w:rsid w:val="00411FBD"/>
    <w:rsid w:val="00414436"/>
    <w:rsid w:val="0042227A"/>
    <w:rsid w:val="00427A8D"/>
    <w:rsid w:val="00430B73"/>
    <w:rsid w:val="00434471"/>
    <w:rsid w:val="00436464"/>
    <w:rsid w:val="0045082B"/>
    <w:rsid w:val="00462D50"/>
    <w:rsid w:val="00476984"/>
    <w:rsid w:val="00483944"/>
    <w:rsid w:val="004C2C87"/>
    <w:rsid w:val="004D7647"/>
    <w:rsid w:val="004E52B0"/>
    <w:rsid w:val="004E5EDB"/>
    <w:rsid w:val="004E753E"/>
    <w:rsid w:val="004F0DFA"/>
    <w:rsid w:val="004F7185"/>
    <w:rsid w:val="00507311"/>
    <w:rsid w:val="00507E6D"/>
    <w:rsid w:val="00523E64"/>
    <w:rsid w:val="00527702"/>
    <w:rsid w:val="00542BAC"/>
    <w:rsid w:val="00543576"/>
    <w:rsid w:val="005505A6"/>
    <w:rsid w:val="00561BFD"/>
    <w:rsid w:val="005668BB"/>
    <w:rsid w:val="005878B4"/>
    <w:rsid w:val="005B6689"/>
    <w:rsid w:val="005B6F9D"/>
    <w:rsid w:val="005C049A"/>
    <w:rsid w:val="005D2171"/>
    <w:rsid w:val="005D7CA1"/>
    <w:rsid w:val="005E21D6"/>
    <w:rsid w:val="005E4723"/>
    <w:rsid w:val="005F5578"/>
    <w:rsid w:val="00602F5B"/>
    <w:rsid w:val="00605C42"/>
    <w:rsid w:val="00613F83"/>
    <w:rsid w:val="006145CD"/>
    <w:rsid w:val="00624D28"/>
    <w:rsid w:val="0062548E"/>
    <w:rsid w:val="00631ABE"/>
    <w:rsid w:val="00646372"/>
    <w:rsid w:val="00666E41"/>
    <w:rsid w:val="006917F2"/>
    <w:rsid w:val="006A202B"/>
    <w:rsid w:val="006C4D6D"/>
    <w:rsid w:val="006D49D0"/>
    <w:rsid w:val="006F1E3C"/>
    <w:rsid w:val="006F477F"/>
    <w:rsid w:val="006F5EE8"/>
    <w:rsid w:val="007000D1"/>
    <w:rsid w:val="007034E3"/>
    <w:rsid w:val="007066D4"/>
    <w:rsid w:val="00711CF9"/>
    <w:rsid w:val="00720567"/>
    <w:rsid w:val="0072475A"/>
    <w:rsid w:val="00743326"/>
    <w:rsid w:val="0074668C"/>
    <w:rsid w:val="00746719"/>
    <w:rsid w:val="007505AF"/>
    <w:rsid w:val="00753A0E"/>
    <w:rsid w:val="007809AA"/>
    <w:rsid w:val="007A391C"/>
    <w:rsid w:val="007A3F4E"/>
    <w:rsid w:val="007A5060"/>
    <w:rsid w:val="007B5DD2"/>
    <w:rsid w:val="007C2AF2"/>
    <w:rsid w:val="007E16BD"/>
    <w:rsid w:val="007E2870"/>
    <w:rsid w:val="007F66BB"/>
    <w:rsid w:val="00806B4F"/>
    <w:rsid w:val="00813978"/>
    <w:rsid w:val="00822880"/>
    <w:rsid w:val="0083426C"/>
    <w:rsid w:val="00845128"/>
    <w:rsid w:val="00852C14"/>
    <w:rsid w:val="00855487"/>
    <w:rsid w:val="00866796"/>
    <w:rsid w:val="008859BB"/>
    <w:rsid w:val="00885CAC"/>
    <w:rsid w:val="008A1885"/>
    <w:rsid w:val="008A20DF"/>
    <w:rsid w:val="008B3A0E"/>
    <w:rsid w:val="008B77F8"/>
    <w:rsid w:val="008D0BF0"/>
    <w:rsid w:val="008D6D48"/>
    <w:rsid w:val="00911E2A"/>
    <w:rsid w:val="00915DA3"/>
    <w:rsid w:val="009266F7"/>
    <w:rsid w:val="00934C87"/>
    <w:rsid w:val="00935A30"/>
    <w:rsid w:val="009509A0"/>
    <w:rsid w:val="0095112C"/>
    <w:rsid w:val="0096184D"/>
    <w:rsid w:val="009644EF"/>
    <w:rsid w:val="00970943"/>
    <w:rsid w:val="009819CF"/>
    <w:rsid w:val="009942E2"/>
    <w:rsid w:val="00995AE5"/>
    <w:rsid w:val="009976F4"/>
    <w:rsid w:val="009A2766"/>
    <w:rsid w:val="009B2266"/>
    <w:rsid w:val="009C763B"/>
    <w:rsid w:val="009D2EBB"/>
    <w:rsid w:val="009D5158"/>
    <w:rsid w:val="009D7E1E"/>
    <w:rsid w:val="009E0121"/>
    <w:rsid w:val="009E2648"/>
    <w:rsid w:val="009F0216"/>
    <w:rsid w:val="009F2575"/>
    <w:rsid w:val="009F3AD1"/>
    <w:rsid w:val="009F61FE"/>
    <w:rsid w:val="00A046FB"/>
    <w:rsid w:val="00A1399F"/>
    <w:rsid w:val="00A30D3D"/>
    <w:rsid w:val="00A312FC"/>
    <w:rsid w:val="00A367E1"/>
    <w:rsid w:val="00A60411"/>
    <w:rsid w:val="00A64F16"/>
    <w:rsid w:val="00A77D47"/>
    <w:rsid w:val="00A9311D"/>
    <w:rsid w:val="00A96B63"/>
    <w:rsid w:val="00AA62B2"/>
    <w:rsid w:val="00AB061F"/>
    <w:rsid w:val="00AC4E19"/>
    <w:rsid w:val="00AD123E"/>
    <w:rsid w:val="00AE3B6C"/>
    <w:rsid w:val="00AE70D3"/>
    <w:rsid w:val="00AF1146"/>
    <w:rsid w:val="00AF2A36"/>
    <w:rsid w:val="00AF6A69"/>
    <w:rsid w:val="00B12965"/>
    <w:rsid w:val="00B31294"/>
    <w:rsid w:val="00B335A1"/>
    <w:rsid w:val="00B51714"/>
    <w:rsid w:val="00B529C4"/>
    <w:rsid w:val="00B625DE"/>
    <w:rsid w:val="00B67056"/>
    <w:rsid w:val="00B843E1"/>
    <w:rsid w:val="00BB3725"/>
    <w:rsid w:val="00BB4963"/>
    <w:rsid w:val="00BC2178"/>
    <w:rsid w:val="00BC6228"/>
    <w:rsid w:val="00BE744E"/>
    <w:rsid w:val="00BF6ECE"/>
    <w:rsid w:val="00C15A69"/>
    <w:rsid w:val="00C32271"/>
    <w:rsid w:val="00C33816"/>
    <w:rsid w:val="00C3507B"/>
    <w:rsid w:val="00C35132"/>
    <w:rsid w:val="00C52921"/>
    <w:rsid w:val="00C60DD5"/>
    <w:rsid w:val="00C66182"/>
    <w:rsid w:val="00C7411A"/>
    <w:rsid w:val="00C7473D"/>
    <w:rsid w:val="00C80F15"/>
    <w:rsid w:val="00C86F84"/>
    <w:rsid w:val="00CA50EA"/>
    <w:rsid w:val="00CD2EFE"/>
    <w:rsid w:val="00D06D0E"/>
    <w:rsid w:val="00D14266"/>
    <w:rsid w:val="00D2328D"/>
    <w:rsid w:val="00D23F8F"/>
    <w:rsid w:val="00D26B7C"/>
    <w:rsid w:val="00D53779"/>
    <w:rsid w:val="00D645E4"/>
    <w:rsid w:val="00D71343"/>
    <w:rsid w:val="00D72928"/>
    <w:rsid w:val="00D806FD"/>
    <w:rsid w:val="00D80789"/>
    <w:rsid w:val="00D85428"/>
    <w:rsid w:val="00D90F8B"/>
    <w:rsid w:val="00D97B1D"/>
    <w:rsid w:val="00DB0D66"/>
    <w:rsid w:val="00DB235F"/>
    <w:rsid w:val="00DC1645"/>
    <w:rsid w:val="00DC7D66"/>
    <w:rsid w:val="00DD5ABC"/>
    <w:rsid w:val="00E033EE"/>
    <w:rsid w:val="00E1167B"/>
    <w:rsid w:val="00E15E08"/>
    <w:rsid w:val="00E21C1C"/>
    <w:rsid w:val="00E23B79"/>
    <w:rsid w:val="00E26F49"/>
    <w:rsid w:val="00E278BF"/>
    <w:rsid w:val="00E34DDD"/>
    <w:rsid w:val="00E35D0C"/>
    <w:rsid w:val="00E47C7E"/>
    <w:rsid w:val="00E509F0"/>
    <w:rsid w:val="00E53487"/>
    <w:rsid w:val="00E668F9"/>
    <w:rsid w:val="00E67BAD"/>
    <w:rsid w:val="00E70130"/>
    <w:rsid w:val="00E728BE"/>
    <w:rsid w:val="00E820AE"/>
    <w:rsid w:val="00EC3D22"/>
    <w:rsid w:val="00EE0111"/>
    <w:rsid w:val="00F03021"/>
    <w:rsid w:val="00F0354A"/>
    <w:rsid w:val="00F1693A"/>
    <w:rsid w:val="00F2656A"/>
    <w:rsid w:val="00F36BAD"/>
    <w:rsid w:val="00F421D3"/>
    <w:rsid w:val="00F51D87"/>
    <w:rsid w:val="00F54D34"/>
    <w:rsid w:val="00F635A7"/>
    <w:rsid w:val="00F70FAA"/>
    <w:rsid w:val="00F85306"/>
    <w:rsid w:val="00F8657D"/>
    <w:rsid w:val="00F87E0C"/>
    <w:rsid w:val="00FA02A0"/>
    <w:rsid w:val="00FA131A"/>
    <w:rsid w:val="00FA3747"/>
    <w:rsid w:val="00FB396D"/>
    <w:rsid w:val="00FC0900"/>
    <w:rsid w:val="00FC38AB"/>
    <w:rsid w:val="00FF4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31A"/>
    <w:rPr>
      <w:sz w:val="24"/>
      <w:szCs w:val="24"/>
    </w:rPr>
  </w:style>
  <w:style w:type="paragraph" w:styleId="Ttulo1">
    <w:name w:val="heading 1"/>
    <w:basedOn w:val="Normal"/>
    <w:next w:val="Normal"/>
    <w:link w:val="Ttulo1Char1"/>
    <w:uiPriority w:val="99"/>
    <w:qFormat/>
    <w:rsid w:val="00FA131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link w:val="Ttulo2Char1"/>
    <w:uiPriority w:val="99"/>
    <w:qFormat/>
    <w:rsid w:val="00FA131A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tulo3">
    <w:name w:val="heading 3"/>
    <w:basedOn w:val="Normal"/>
    <w:next w:val="Normal"/>
    <w:link w:val="Ttulo3Char1"/>
    <w:uiPriority w:val="99"/>
    <w:qFormat/>
    <w:rsid w:val="00FA131A"/>
    <w:pPr>
      <w:keepNext/>
      <w:spacing w:before="240" w:after="60"/>
      <w:outlineLvl w:val="2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1">
    <w:name w:val="Título 1 Char1"/>
    <w:basedOn w:val="Fontepargpadro"/>
    <w:link w:val="Ttulo1"/>
    <w:uiPriority w:val="99"/>
    <w:locked/>
    <w:rsid w:val="007E16B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1">
    <w:name w:val="Título 2 Char1"/>
    <w:basedOn w:val="Fontepargpadro"/>
    <w:link w:val="Ttulo2"/>
    <w:uiPriority w:val="99"/>
    <w:semiHidden/>
    <w:locked/>
    <w:rsid w:val="007E16B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1">
    <w:name w:val="Título 3 Char1"/>
    <w:basedOn w:val="Fontepargpadro"/>
    <w:link w:val="Ttulo3"/>
    <w:uiPriority w:val="99"/>
    <w:semiHidden/>
    <w:locked/>
    <w:rsid w:val="007E16BD"/>
    <w:rPr>
      <w:rFonts w:ascii="Cambria" w:hAnsi="Cambria" w:cs="Times New Roman"/>
      <w:b/>
      <w:bCs/>
      <w:sz w:val="26"/>
      <w:szCs w:val="26"/>
    </w:rPr>
  </w:style>
  <w:style w:type="character" w:customStyle="1" w:styleId="Ttulo1Char">
    <w:name w:val="Título 1 Char"/>
    <w:basedOn w:val="Fontepargpadro"/>
    <w:uiPriority w:val="99"/>
    <w:rsid w:val="00FA131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uiPriority w:val="99"/>
    <w:semiHidden/>
    <w:rsid w:val="00FA131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uiPriority w:val="99"/>
    <w:semiHidden/>
    <w:rsid w:val="00FA131A"/>
    <w:rPr>
      <w:rFonts w:ascii="Cambria" w:hAnsi="Cambria" w:cs="Times New Roman"/>
      <w:b/>
      <w:bCs/>
      <w:sz w:val="26"/>
      <w:szCs w:val="26"/>
    </w:rPr>
  </w:style>
  <w:style w:type="paragraph" w:styleId="Cabealho">
    <w:name w:val="header"/>
    <w:basedOn w:val="Normal"/>
    <w:link w:val="CabealhoChar1"/>
    <w:uiPriority w:val="99"/>
    <w:rsid w:val="00FA131A"/>
    <w:pPr>
      <w:tabs>
        <w:tab w:val="center" w:pos="4419"/>
        <w:tab w:val="right" w:pos="8838"/>
      </w:tabs>
    </w:pPr>
  </w:style>
  <w:style w:type="character" w:customStyle="1" w:styleId="CabealhoChar1">
    <w:name w:val="Cabeçalho Char1"/>
    <w:basedOn w:val="Fontepargpadro"/>
    <w:link w:val="Cabealho"/>
    <w:uiPriority w:val="99"/>
    <w:semiHidden/>
    <w:locked/>
    <w:rsid w:val="007E16BD"/>
    <w:rPr>
      <w:rFonts w:cs="Times New Roman"/>
      <w:sz w:val="24"/>
      <w:szCs w:val="24"/>
    </w:rPr>
  </w:style>
  <w:style w:type="character" w:customStyle="1" w:styleId="CabealhoChar">
    <w:name w:val="Cabeçalho Char"/>
    <w:basedOn w:val="Fontepargpadro"/>
    <w:uiPriority w:val="99"/>
    <w:semiHidden/>
    <w:rsid w:val="00FA131A"/>
    <w:rPr>
      <w:rFonts w:cs="Times New Roman"/>
      <w:sz w:val="24"/>
      <w:szCs w:val="24"/>
    </w:rPr>
  </w:style>
  <w:style w:type="paragraph" w:styleId="Rodap">
    <w:name w:val="footer"/>
    <w:basedOn w:val="Normal"/>
    <w:link w:val="RodapChar2"/>
    <w:uiPriority w:val="99"/>
    <w:semiHidden/>
    <w:rsid w:val="00FA131A"/>
    <w:pPr>
      <w:tabs>
        <w:tab w:val="center" w:pos="4419"/>
        <w:tab w:val="right" w:pos="8838"/>
      </w:tabs>
    </w:pPr>
  </w:style>
  <w:style w:type="character" w:customStyle="1" w:styleId="RodapChar2">
    <w:name w:val="Rodapé Char2"/>
    <w:basedOn w:val="Fontepargpadro"/>
    <w:link w:val="Rodap"/>
    <w:uiPriority w:val="99"/>
    <w:semiHidden/>
    <w:locked/>
    <w:rsid w:val="007E16BD"/>
    <w:rPr>
      <w:rFonts w:cs="Times New Roman"/>
      <w:sz w:val="24"/>
      <w:szCs w:val="24"/>
    </w:rPr>
  </w:style>
  <w:style w:type="character" w:customStyle="1" w:styleId="RodapChar1">
    <w:name w:val="Rodapé Char1"/>
    <w:basedOn w:val="Fontepargpadro"/>
    <w:uiPriority w:val="99"/>
    <w:semiHidden/>
    <w:rsid w:val="00FA131A"/>
    <w:rPr>
      <w:rFonts w:cs="Times New Roman"/>
      <w:sz w:val="24"/>
      <w:szCs w:val="24"/>
    </w:rPr>
  </w:style>
  <w:style w:type="character" w:customStyle="1" w:styleId="RodapChar">
    <w:name w:val="Rodapé Char"/>
    <w:basedOn w:val="Fontepargpadro"/>
    <w:uiPriority w:val="99"/>
    <w:rsid w:val="00FA131A"/>
    <w:rPr>
      <w:rFonts w:cs="Times New Roman"/>
      <w:sz w:val="24"/>
    </w:rPr>
  </w:style>
  <w:style w:type="paragraph" w:styleId="Recuodecorpodetexto">
    <w:name w:val="Body Text Indent"/>
    <w:basedOn w:val="Normal"/>
    <w:link w:val="RecuodecorpodetextoChar1"/>
    <w:uiPriority w:val="99"/>
    <w:semiHidden/>
    <w:rsid w:val="00FA131A"/>
    <w:pPr>
      <w:ind w:left="708"/>
      <w:jc w:val="both"/>
    </w:pPr>
  </w:style>
  <w:style w:type="character" w:customStyle="1" w:styleId="RecuodecorpodetextoChar1">
    <w:name w:val="Recuo de corpo de texto Char1"/>
    <w:basedOn w:val="Fontepargpadro"/>
    <w:link w:val="Recuodecorpodetexto"/>
    <w:uiPriority w:val="99"/>
    <w:semiHidden/>
    <w:locked/>
    <w:rsid w:val="007E16BD"/>
    <w:rPr>
      <w:rFonts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uiPriority w:val="99"/>
    <w:semiHidden/>
    <w:rsid w:val="00FA131A"/>
    <w:rPr>
      <w:rFonts w:cs="Times New Roman"/>
      <w:sz w:val="24"/>
      <w:szCs w:val="24"/>
    </w:rPr>
  </w:style>
  <w:style w:type="character" w:customStyle="1" w:styleId="texto">
    <w:name w:val="texto"/>
    <w:basedOn w:val="Fontepargpadro"/>
    <w:uiPriority w:val="99"/>
    <w:rsid w:val="00FA131A"/>
    <w:rPr>
      <w:rFonts w:cs="Times New Roman"/>
    </w:rPr>
  </w:style>
  <w:style w:type="paragraph" w:styleId="Textodebalo">
    <w:name w:val="Balloon Text"/>
    <w:basedOn w:val="Normal"/>
    <w:link w:val="TextodebaloChar1"/>
    <w:uiPriority w:val="99"/>
    <w:rsid w:val="00FA131A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locked/>
    <w:rsid w:val="007E16BD"/>
    <w:rPr>
      <w:rFonts w:cs="Times New Roman"/>
      <w:sz w:val="2"/>
    </w:rPr>
  </w:style>
  <w:style w:type="character" w:customStyle="1" w:styleId="TextodebaloChar">
    <w:name w:val="Texto de balão Char"/>
    <w:basedOn w:val="Fontepargpadro"/>
    <w:uiPriority w:val="99"/>
    <w:locked/>
    <w:rsid w:val="00FA131A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uiPriority w:val="99"/>
    <w:rsid w:val="00FA131A"/>
    <w:pPr>
      <w:spacing w:before="100" w:beforeAutospacing="1" w:after="119"/>
    </w:pPr>
  </w:style>
  <w:style w:type="paragraph" w:styleId="Corpodetexto">
    <w:name w:val="Body Text"/>
    <w:basedOn w:val="Normal"/>
    <w:link w:val="CorpodetextoChar"/>
    <w:uiPriority w:val="99"/>
    <w:semiHidden/>
    <w:rsid w:val="00FA131A"/>
    <w:pPr>
      <w:autoSpaceDE w:val="0"/>
      <w:autoSpaceDN w:val="0"/>
      <w:adjustRightInd w:val="0"/>
      <w:jc w:val="both"/>
    </w:pPr>
    <w:rPr>
      <w:rFonts w:ascii="TimesNewRoman" w:hAnsi="TimesNewRoman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7E16BD"/>
    <w:rPr>
      <w:rFonts w:cs="Times New Roman"/>
      <w:sz w:val="24"/>
      <w:szCs w:val="24"/>
    </w:rPr>
  </w:style>
  <w:style w:type="character" w:styleId="Hyperlink">
    <w:name w:val="Hyperlink"/>
    <w:basedOn w:val="Fontepargpadro"/>
    <w:uiPriority w:val="99"/>
    <w:rsid w:val="0006444B"/>
    <w:rPr>
      <w:rFonts w:cs="Times New Roman"/>
      <w:color w:val="0000FF"/>
      <w:u w:val="single"/>
    </w:rPr>
  </w:style>
  <w:style w:type="table" w:styleId="Tabelacomgrade">
    <w:name w:val="Table Grid"/>
    <w:basedOn w:val="Tabelanormal"/>
    <w:locked/>
    <w:rsid w:val="009A276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31A"/>
    <w:rPr>
      <w:sz w:val="24"/>
      <w:szCs w:val="24"/>
    </w:rPr>
  </w:style>
  <w:style w:type="paragraph" w:styleId="Ttulo1">
    <w:name w:val="heading 1"/>
    <w:basedOn w:val="Normal"/>
    <w:next w:val="Normal"/>
    <w:link w:val="Ttulo1Char1"/>
    <w:uiPriority w:val="99"/>
    <w:qFormat/>
    <w:rsid w:val="00FA131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link w:val="Ttulo2Char1"/>
    <w:uiPriority w:val="99"/>
    <w:qFormat/>
    <w:rsid w:val="00FA131A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tulo3">
    <w:name w:val="heading 3"/>
    <w:basedOn w:val="Normal"/>
    <w:next w:val="Normal"/>
    <w:link w:val="Ttulo3Char1"/>
    <w:uiPriority w:val="99"/>
    <w:qFormat/>
    <w:rsid w:val="00FA131A"/>
    <w:pPr>
      <w:keepNext/>
      <w:spacing w:before="240" w:after="60"/>
      <w:outlineLvl w:val="2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1">
    <w:name w:val="Título 1 Char1"/>
    <w:basedOn w:val="Fontepargpadro"/>
    <w:link w:val="Ttulo1"/>
    <w:uiPriority w:val="99"/>
    <w:locked/>
    <w:rsid w:val="007E16B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1">
    <w:name w:val="Título 2 Char1"/>
    <w:basedOn w:val="Fontepargpadro"/>
    <w:link w:val="Ttulo2"/>
    <w:uiPriority w:val="99"/>
    <w:semiHidden/>
    <w:locked/>
    <w:rsid w:val="007E16B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1">
    <w:name w:val="Título 3 Char1"/>
    <w:basedOn w:val="Fontepargpadro"/>
    <w:link w:val="Ttulo3"/>
    <w:uiPriority w:val="99"/>
    <w:semiHidden/>
    <w:locked/>
    <w:rsid w:val="007E16BD"/>
    <w:rPr>
      <w:rFonts w:ascii="Cambria" w:hAnsi="Cambria" w:cs="Times New Roman"/>
      <w:b/>
      <w:bCs/>
      <w:sz w:val="26"/>
      <w:szCs w:val="26"/>
    </w:rPr>
  </w:style>
  <w:style w:type="character" w:customStyle="1" w:styleId="Ttulo1Char">
    <w:name w:val="Título 1 Char"/>
    <w:basedOn w:val="Fontepargpadro"/>
    <w:uiPriority w:val="99"/>
    <w:rsid w:val="00FA131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uiPriority w:val="99"/>
    <w:semiHidden/>
    <w:rsid w:val="00FA131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uiPriority w:val="99"/>
    <w:semiHidden/>
    <w:rsid w:val="00FA131A"/>
    <w:rPr>
      <w:rFonts w:ascii="Cambria" w:hAnsi="Cambria" w:cs="Times New Roman"/>
      <w:b/>
      <w:bCs/>
      <w:sz w:val="26"/>
      <w:szCs w:val="26"/>
    </w:rPr>
  </w:style>
  <w:style w:type="paragraph" w:styleId="Cabealho">
    <w:name w:val="header"/>
    <w:basedOn w:val="Normal"/>
    <w:link w:val="CabealhoChar1"/>
    <w:uiPriority w:val="99"/>
    <w:rsid w:val="00FA131A"/>
    <w:pPr>
      <w:tabs>
        <w:tab w:val="center" w:pos="4419"/>
        <w:tab w:val="right" w:pos="8838"/>
      </w:tabs>
    </w:pPr>
  </w:style>
  <w:style w:type="character" w:customStyle="1" w:styleId="CabealhoChar1">
    <w:name w:val="Cabeçalho Char1"/>
    <w:basedOn w:val="Fontepargpadro"/>
    <w:link w:val="Cabealho"/>
    <w:uiPriority w:val="99"/>
    <w:semiHidden/>
    <w:locked/>
    <w:rsid w:val="007E16BD"/>
    <w:rPr>
      <w:rFonts w:cs="Times New Roman"/>
      <w:sz w:val="24"/>
      <w:szCs w:val="24"/>
    </w:rPr>
  </w:style>
  <w:style w:type="character" w:customStyle="1" w:styleId="CabealhoChar">
    <w:name w:val="Cabeçalho Char"/>
    <w:basedOn w:val="Fontepargpadro"/>
    <w:uiPriority w:val="99"/>
    <w:semiHidden/>
    <w:rsid w:val="00FA131A"/>
    <w:rPr>
      <w:rFonts w:cs="Times New Roman"/>
      <w:sz w:val="24"/>
      <w:szCs w:val="24"/>
    </w:rPr>
  </w:style>
  <w:style w:type="paragraph" w:styleId="Rodap">
    <w:name w:val="footer"/>
    <w:basedOn w:val="Normal"/>
    <w:link w:val="RodapChar2"/>
    <w:uiPriority w:val="99"/>
    <w:semiHidden/>
    <w:rsid w:val="00FA131A"/>
    <w:pPr>
      <w:tabs>
        <w:tab w:val="center" w:pos="4419"/>
        <w:tab w:val="right" w:pos="8838"/>
      </w:tabs>
    </w:pPr>
  </w:style>
  <w:style w:type="character" w:customStyle="1" w:styleId="RodapChar2">
    <w:name w:val="Rodapé Char2"/>
    <w:basedOn w:val="Fontepargpadro"/>
    <w:link w:val="Rodap"/>
    <w:uiPriority w:val="99"/>
    <w:semiHidden/>
    <w:locked/>
    <w:rsid w:val="007E16BD"/>
    <w:rPr>
      <w:rFonts w:cs="Times New Roman"/>
      <w:sz w:val="24"/>
      <w:szCs w:val="24"/>
    </w:rPr>
  </w:style>
  <w:style w:type="character" w:customStyle="1" w:styleId="RodapChar1">
    <w:name w:val="Rodapé Char1"/>
    <w:basedOn w:val="Fontepargpadro"/>
    <w:uiPriority w:val="99"/>
    <w:semiHidden/>
    <w:rsid w:val="00FA131A"/>
    <w:rPr>
      <w:rFonts w:cs="Times New Roman"/>
      <w:sz w:val="24"/>
      <w:szCs w:val="24"/>
    </w:rPr>
  </w:style>
  <w:style w:type="character" w:customStyle="1" w:styleId="RodapChar">
    <w:name w:val="Rodapé Char"/>
    <w:basedOn w:val="Fontepargpadro"/>
    <w:uiPriority w:val="99"/>
    <w:rsid w:val="00FA131A"/>
    <w:rPr>
      <w:rFonts w:cs="Times New Roman"/>
      <w:sz w:val="24"/>
    </w:rPr>
  </w:style>
  <w:style w:type="paragraph" w:styleId="Recuodecorpodetexto">
    <w:name w:val="Body Text Indent"/>
    <w:basedOn w:val="Normal"/>
    <w:link w:val="RecuodecorpodetextoChar1"/>
    <w:uiPriority w:val="99"/>
    <w:semiHidden/>
    <w:rsid w:val="00FA131A"/>
    <w:pPr>
      <w:ind w:left="708"/>
      <w:jc w:val="both"/>
    </w:pPr>
  </w:style>
  <w:style w:type="character" w:customStyle="1" w:styleId="RecuodecorpodetextoChar1">
    <w:name w:val="Recuo de corpo de texto Char1"/>
    <w:basedOn w:val="Fontepargpadro"/>
    <w:link w:val="Recuodecorpodetexto"/>
    <w:uiPriority w:val="99"/>
    <w:semiHidden/>
    <w:locked/>
    <w:rsid w:val="007E16BD"/>
    <w:rPr>
      <w:rFonts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uiPriority w:val="99"/>
    <w:semiHidden/>
    <w:rsid w:val="00FA131A"/>
    <w:rPr>
      <w:rFonts w:cs="Times New Roman"/>
      <w:sz w:val="24"/>
      <w:szCs w:val="24"/>
    </w:rPr>
  </w:style>
  <w:style w:type="character" w:customStyle="1" w:styleId="texto">
    <w:name w:val="texto"/>
    <w:basedOn w:val="Fontepargpadro"/>
    <w:uiPriority w:val="99"/>
    <w:rsid w:val="00FA131A"/>
    <w:rPr>
      <w:rFonts w:cs="Times New Roman"/>
    </w:rPr>
  </w:style>
  <w:style w:type="paragraph" w:styleId="Textodebalo">
    <w:name w:val="Balloon Text"/>
    <w:basedOn w:val="Normal"/>
    <w:link w:val="TextodebaloChar1"/>
    <w:uiPriority w:val="99"/>
    <w:rsid w:val="00FA131A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locked/>
    <w:rsid w:val="007E16BD"/>
    <w:rPr>
      <w:rFonts w:cs="Times New Roman"/>
      <w:sz w:val="2"/>
    </w:rPr>
  </w:style>
  <w:style w:type="character" w:customStyle="1" w:styleId="TextodebaloChar">
    <w:name w:val="Texto de balão Char"/>
    <w:basedOn w:val="Fontepargpadro"/>
    <w:uiPriority w:val="99"/>
    <w:locked/>
    <w:rsid w:val="00FA131A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uiPriority w:val="99"/>
    <w:rsid w:val="00FA131A"/>
    <w:pPr>
      <w:spacing w:before="100" w:beforeAutospacing="1" w:after="119"/>
    </w:pPr>
  </w:style>
  <w:style w:type="paragraph" w:styleId="Corpodetexto">
    <w:name w:val="Body Text"/>
    <w:basedOn w:val="Normal"/>
    <w:link w:val="CorpodetextoChar"/>
    <w:uiPriority w:val="99"/>
    <w:semiHidden/>
    <w:rsid w:val="00FA131A"/>
    <w:pPr>
      <w:autoSpaceDE w:val="0"/>
      <w:autoSpaceDN w:val="0"/>
      <w:adjustRightInd w:val="0"/>
      <w:jc w:val="both"/>
    </w:pPr>
    <w:rPr>
      <w:rFonts w:ascii="TimesNewRoman" w:hAnsi="TimesNewRoman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7E16BD"/>
    <w:rPr>
      <w:rFonts w:cs="Times New Roman"/>
      <w:sz w:val="24"/>
      <w:szCs w:val="24"/>
    </w:rPr>
  </w:style>
  <w:style w:type="character" w:styleId="Hyperlink">
    <w:name w:val="Hyperlink"/>
    <w:basedOn w:val="Fontepargpadro"/>
    <w:uiPriority w:val="99"/>
    <w:rsid w:val="0006444B"/>
    <w:rPr>
      <w:rFonts w:cs="Times New Roman"/>
      <w:color w:val="0000FF"/>
      <w:u w:val="single"/>
    </w:rPr>
  </w:style>
  <w:style w:type="table" w:styleId="Tabelacomgrade">
    <w:name w:val="Table Grid"/>
    <w:basedOn w:val="Tabelanormal"/>
    <w:locked/>
    <w:rsid w:val="009A276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6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2.ufmg.br/drca/drca/Home/Pos-Graduacao/Disciplina-Isolada/GRU-Guia-de-Recolhimento-da-Unia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a\Configura&#231;&#245;es%20locais\Temporary%20Internet%20Files\Content.MSO\930C20D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CDC4A-85DC-42F5-A941-86E895A5D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930C20DE</Template>
  <TotalTime>2</TotalTime>
  <Pages>2</Pages>
  <Words>282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TRABALHO: “PLANEJAMENTO ESTRATÉGICO”</vt:lpstr>
    </vt:vector>
  </TitlesOfParts>
  <Company>Cecom/UFMG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TRABALHO: “PLANEJAMENTO ESTRATÉGICO”</dc:title>
  <dc:creator>pra</dc:creator>
  <cp:lastModifiedBy>COLEGIADO PGCR</cp:lastModifiedBy>
  <cp:revision>2</cp:revision>
  <cp:lastPrinted>2015-09-10T18:17:00Z</cp:lastPrinted>
  <dcterms:created xsi:type="dcterms:W3CDTF">2016-03-15T14:36:00Z</dcterms:created>
  <dcterms:modified xsi:type="dcterms:W3CDTF">2016-03-15T14:36:00Z</dcterms:modified>
</cp:coreProperties>
</file>