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E1" w:rsidRPr="00A367E1" w:rsidRDefault="00A367E1" w:rsidP="00A367E1">
      <w:pPr>
        <w:jc w:val="center"/>
        <w:rPr>
          <w:b/>
          <w:i/>
          <w:sz w:val="32"/>
          <w:u w:val="single"/>
        </w:rPr>
      </w:pPr>
      <w:r w:rsidRPr="00A367E1">
        <w:rPr>
          <w:b/>
          <w:i/>
          <w:sz w:val="32"/>
          <w:u w:val="single"/>
        </w:rPr>
        <w:t>RESULTADO DISCIPLINAS ISOLADAS 201</w:t>
      </w:r>
      <w:r w:rsidR="009705F6">
        <w:rPr>
          <w:b/>
          <w:i/>
          <w:sz w:val="32"/>
          <w:u w:val="single"/>
        </w:rPr>
        <w:t>7</w:t>
      </w:r>
      <w:r w:rsidRPr="00A367E1">
        <w:rPr>
          <w:b/>
          <w:i/>
          <w:sz w:val="32"/>
          <w:u w:val="single"/>
        </w:rPr>
        <w:t>/</w:t>
      </w:r>
      <w:r w:rsidR="009161B7">
        <w:rPr>
          <w:b/>
          <w:i/>
          <w:sz w:val="32"/>
          <w:u w:val="single"/>
        </w:rPr>
        <w:t>2</w:t>
      </w:r>
    </w:p>
    <w:p w:rsidR="00A367E1" w:rsidRPr="00A367E1" w:rsidRDefault="00A367E1" w:rsidP="00A367E1">
      <w:pPr>
        <w:jc w:val="center"/>
        <w:rPr>
          <w:b/>
          <w:i/>
          <w:sz w:val="28"/>
          <w:u w:val="single"/>
        </w:rPr>
      </w:pPr>
    </w:p>
    <w:p w:rsidR="00A367E1" w:rsidRDefault="00A367E1" w:rsidP="00A367E1">
      <w:pPr>
        <w:jc w:val="center"/>
        <w:rPr>
          <w:b/>
        </w:rPr>
      </w:pPr>
      <w:r w:rsidRPr="00A367E1">
        <w:rPr>
          <w:b/>
        </w:rPr>
        <w:t>PROGRAMA DE PÓS-GRADUAÇÃO EM CIÊNCIAS DA REABILITAÇÃO</w:t>
      </w:r>
    </w:p>
    <w:p w:rsidR="00A367E1" w:rsidRDefault="00A367E1" w:rsidP="00A367E1">
      <w:pPr>
        <w:jc w:val="center"/>
        <w:rPr>
          <w:b/>
        </w:rPr>
      </w:pPr>
    </w:p>
    <w:p w:rsidR="00A367E1" w:rsidRDefault="00A367E1" w:rsidP="00A367E1">
      <w:pPr>
        <w:jc w:val="center"/>
        <w:rPr>
          <w:b/>
        </w:rPr>
      </w:pPr>
    </w:p>
    <w:p w:rsidR="00A367E1" w:rsidRPr="009161B7" w:rsidRDefault="009705F6" w:rsidP="00A367E1">
      <w:pPr>
        <w:jc w:val="center"/>
        <w:rPr>
          <w:b/>
          <w:i/>
        </w:rPr>
      </w:pPr>
      <w:r w:rsidRPr="009161B7">
        <w:rPr>
          <w:b/>
          <w:i/>
        </w:rPr>
        <w:t>NEUROCIÊNCIAS E REABILITAÇÃO</w:t>
      </w:r>
    </w:p>
    <w:p w:rsidR="009A2766" w:rsidRDefault="009A2766" w:rsidP="00A367E1">
      <w:pPr>
        <w:jc w:val="center"/>
        <w:rPr>
          <w:b/>
        </w:rPr>
      </w:pPr>
    </w:p>
    <w:tbl>
      <w:tblPr>
        <w:tblStyle w:val="Tabelacomgrade"/>
        <w:tblW w:w="9526" w:type="dxa"/>
        <w:tblLook w:val="04A0" w:firstRow="1" w:lastRow="0" w:firstColumn="1" w:lastColumn="0" w:noHBand="0" w:noVBand="1"/>
      </w:tblPr>
      <w:tblGrid>
        <w:gridCol w:w="1389"/>
        <w:gridCol w:w="8137"/>
      </w:tblGrid>
      <w:tr w:rsidR="009A2766" w:rsidTr="009A2766">
        <w:trPr>
          <w:trHeight w:val="441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766" w:rsidRPr="009A2766" w:rsidRDefault="009A2766" w:rsidP="009A2766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proofErr w:type="gramEnd"/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766" w:rsidRDefault="009705F6" w:rsidP="00A367E1">
            <w:pPr>
              <w:jc w:val="center"/>
              <w:rPr>
                <w:b/>
              </w:rPr>
            </w:pPr>
            <w:r>
              <w:rPr>
                <w:b/>
              </w:rPr>
              <w:t>GABRIELA AFONSO GALANTE MAIA</w:t>
            </w:r>
          </w:p>
        </w:tc>
      </w:tr>
      <w:tr w:rsidR="0042227A" w:rsidTr="009A2766">
        <w:trPr>
          <w:trHeight w:val="466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9705F6" w:rsidP="009705F6">
            <w:pPr>
              <w:jc w:val="center"/>
              <w:rPr>
                <w:b/>
              </w:rPr>
            </w:pPr>
            <w:r>
              <w:rPr>
                <w:b/>
              </w:rPr>
              <w:t>NAHYARA KELLY E CARDOSO CAMBRAIA</w:t>
            </w:r>
          </w:p>
        </w:tc>
      </w:tr>
      <w:tr w:rsidR="0042227A" w:rsidTr="009A2766">
        <w:trPr>
          <w:trHeight w:val="466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9705F6" w:rsidP="00B061C2">
            <w:pPr>
              <w:jc w:val="center"/>
              <w:rPr>
                <w:b/>
              </w:rPr>
            </w:pPr>
            <w:r>
              <w:rPr>
                <w:b/>
              </w:rPr>
              <w:t>ANA CAROLINA LOPES FERREIRA</w:t>
            </w:r>
          </w:p>
        </w:tc>
      </w:tr>
      <w:tr w:rsidR="0042227A" w:rsidTr="009A2766">
        <w:trPr>
          <w:trHeight w:val="466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9705F6" w:rsidP="00B061C2">
            <w:pPr>
              <w:jc w:val="center"/>
              <w:rPr>
                <w:b/>
              </w:rPr>
            </w:pPr>
            <w:r>
              <w:rPr>
                <w:b/>
              </w:rPr>
              <w:t>CRISTINA MENDES BARBOSA</w:t>
            </w:r>
          </w:p>
        </w:tc>
      </w:tr>
      <w:tr w:rsidR="0042227A" w:rsidTr="009A2766">
        <w:trPr>
          <w:trHeight w:val="492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9705F6" w:rsidP="009161B7">
            <w:pPr>
              <w:jc w:val="center"/>
              <w:rPr>
                <w:b/>
              </w:rPr>
            </w:pPr>
            <w:r>
              <w:rPr>
                <w:b/>
              </w:rPr>
              <w:t>FABIAN</w:t>
            </w:r>
            <w:r w:rsidR="009161B7">
              <w:rPr>
                <w:b/>
              </w:rPr>
              <w:t>A</w:t>
            </w:r>
            <w:bookmarkStart w:id="0" w:name="_GoBack"/>
            <w:bookmarkEnd w:id="0"/>
            <w:r>
              <w:rPr>
                <w:b/>
              </w:rPr>
              <w:t xml:space="preserve"> GONÇALVES DE OLIVEIRA</w:t>
            </w:r>
          </w:p>
        </w:tc>
      </w:tr>
      <w:tr w:rsidR="0042227A" w:rsidTr="009A2766">
        <w:trPr>
          <w:trHeight w:val="466"/>
        </w:trPr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42227A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8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27A" w:rsidRDefault="009705F6" w:rsidP="00B061C2">
            <w:pPr>
              <w:jc w:val="center"/>
              <w:rPr>
                <w:b/>
              </w:rPr>
            </w:pPr>
            <w:r>
              <w:rPr>
                <w:b/>
              </w:rPr>
              <w:t>KARLA GONÇALVES DIOGO</w:t>
            </w:r>
          </w:p>
        </w:tc>
      </w:tr>
    </w:tbl>
    <w:p w:rsidR="009A2766" w:rsidRDefault="009A2766" w:rsidP="00A367E1">
      <w:pPr>
        <w:jc w:val="center"/>
        <w:rPr>
          <w:b/>
        </w:rPr>
      </w:pPr>
    </w:p>
    <w:p w:rsidR="00915DA3" w:rsidRDefault="00915DA3" w:rsidP="00A367E1">
      <w:pPr>
        <w:jc w:val="center"/>
        <w:rPr>
          <w:b/>
        </w:rPr>
      </w:pPr>
    </w:p>
    <w:p w:rsidR="001819F6" w:rsidRPr="009161B7" w:rsidRDefault="001819F6" w:rsidP="00A367E1">
      <w:pPr>
        <w:jc w:val="center"/>
        <w:rPr>
          <w:b/>
          <w:i/>
        </w:rPr>
      </w:pPr>
      <w:r>
        <w:rPr>
          <w:b/>
        </w:rPr>
        <w:t xml:space="preserve"> </w:t>
      </w:r>
      <w:r w:rsidR="00093690">
        <w:rPr>
          <w:b/>
        </w:rPr>
        <w:t xml:space="preserve"> </w:t>
      </w:r>
      <w:r w:rsidR="009705F6" w:rsidRPr="009161B7">
        <w:rPr>
          <w:b/>
          <w:i/>
        </w:rPr>
        <w:t>ANÁLISE DOS MODELOS DE INTERVENÇÃO COM CRIANÇAS</w:t>
      </w:r>
      <w:r w:rsidR="009705F6" w:rsidRPr="009161B7">
        <w:rPr>
          <w:b/>
          <w:i/>
        </w:rPr>
        <w:tab/>
      </w:r>
      <w:r w:rsidR="009705F6" w:rsidRPr="009161B7">
        <w:rPr>
          <w:b/>
          <w:i/>
        </w:rPr>
        <w:tab/>
      </w:r>
      <w:r w:rsidR="009705F6" w:rsidRPr="009161B7">
        <w:rPr>
          <w:b/>
          <w:i/>
        </w:rPr>
        <w:tab/>
        <w:t xml:space="preserve"> </w:t>
      </w:r>
    </w:p>
    <w:p w:rsidR="00093690" w:rsidRPr="009161B7" w:rsidRDefault="00093690" w:rsidP="00A367E1">
      <w:pPr>
        <w:jc w:val="center"/>
        <w:rPr>
          <w:b/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093690" w:rsidTr="00093690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690" w:rsidRDefault="00093690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  <w:p w:rsidR="00093690" w:rsidRDefault="00093690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690" w:rsidRDefault="009705F6" w:rsidP="009705F6">
            <w:pPr>
              <w:jc w:val="center"/>
              <w:rPr>
                <w:b/>
              </w:rPr>
            </w:pPr>
            <w:r>
              <w:rPr>
                <w:b/>
              </w:rPr>
              <w:t>ANA PAULA MACHADO SILVÉRIO</w:t>
            </w:r>
          </w:p>
        </w:tc>
      </w:tr>
      <w:tr w:rsidR="00093690" w:rsidTr="00093690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690" w:rsidRDefault="00093690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  <w:p w:rsidR="00093690" w:rsidRDefault="00093690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690" w:rsidRDefault="009705F6" w:rsidP="009705F6">
            <w:pPr>
              <w:jc w:val="center"/>
              <w:rPr>
                <w:b/>
              </w:rPr>
            </w:pPr>
            <w:r>
              <w:rPr>
                <w:b/>
              </w:rPr>
              <w:t>CLAUDIA MARIA MONTEIRO DE FREITAS TEIXEIRA</w:t>
            </w:r>
          </w:p>
        </w:tc>
      </w:tr>
      <w:tr w:rsidR="009705F6" w:rsidTr="00093690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5F6" w:rsidRDefault="009705F6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5F6" w:rsidRDefault="009705F6" w:rsidP="009705F6">
            <w:pPr>
              <w:jc w:val="center"/>
              <w:rPr>
                <w:b/>
              </w:rPr>
            </w:pPr>
            <w:r>
              <w:rPr>
                <w:b/>
              </w:rPr>
              <w:t>LUCIANA SILVA FERREIRA</w:t>
            </w:r>
          </w:p>
          <w:p w:rsidR="009705F6" w:rsidRDefault="009705F6" w:rsidP="009705F6">
            <w:pPr>
              <w:jc w:val="center"/>
              <w:rPr>
                <w:b/>
              </w:rPr>
            </w:pPr>
          </w:p>
        </w:tc>
      </w:tr>
      <w:tr w:rsidR="009705F6" w:rsidTr="00093690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5F6" w:rsidRDefault="009705F6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5F6" w:rsidRDefault="009705F6" w:rsidP="009705F6">
            <w:pPr>
              <w:jc w:val="center"/>
              <w:rPr>
                <w:b/>
              </w:rPr>
            </w:pPr>
            <w:r>
              <w:rPr>
                <w:b/>
              </w:rPr>
              <w:t>CINTHIA RAMOS DINIZ SILVA</w:t>
            </w:r>
          </w:p>
          <w:p w:rsidR="009705F6" w:rsidRDefault="009705F6" w:rsidP="009705F6">
            <w:pPr>
              <w:jc w:val="center"/>
              <w:rPr>
                <w:b/>
              </w:rPr>
            </w:pPr>
          </w:p>
        </w:tc>
      </w:tr>
      <w:tr w:rsidR="009705F6" w:rsidTr="00093690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5F6" w:rsidRDefault="009705F6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5F6" w:rsidRDefault="009705F6" w:rsidP="009705F6">
            <w:pPr>
              <w:jc w:val="center"/>
              <w:rPr>
                <w:b/>
              </w:rPr>
            </w:pPr>
            <w:r>
              <w:rPr>
                <w:b/>
              </w:rPr>
              <w:t>KARINA FERREIRA DE OLIVEIRA</w:t>
            </w:r>
          </w:p>
          <w:p w:rsidR="009705F6" w:rsidRDefault="009705F6" w:rsidP="009705F6">
            <w:pPr>
              <w:jc w:val="center"/>
              <w:rPr>
                <w:b/>
              </w:rPr>
            </w:pPr>
          </w:p>
        </w:tc>
      </w:tr>
    </w:tbl>
    <w:p w:rsidR="00093690" w:rsidRDefault="00093690" w:rsidP="00A367E1">
      <w:pPr>
        <w:jc w:val="center"/>
        <w:rPr>
          <w:b/>
        </w:rPr>
      </w:pPr>
    </w:p>
    <w:p w:rsidR="009705F6" w:rsidRPr="009161B7" w:rsidRDefault="009705F6" w:rsidP="00A367E1">
      <w:pPr>
        <w:jc w:val="center"/>
        <w:rPr>
          <w:b/>
          <w:i/>
        </w:rPr>
      </w:pPr>
      <w:r w:rsidRPr="009161B7">
        <w:rPr>
          <w:b/>
          <w:i/>
        </w:rPr>
        <w:t>MEDIDAS E INSTRUMENTOS DE AVALIAÇÃO II</w:t>
      </w:r>
    </w:p>
    <w:p w:rsidR="00915DA3" w:rsidRPr="009161B7" w:rsidRDefault="00915DA3" w:rsidP="00A367E1">
      <w:pPr>
        <w:jc w:val="center"/>
        <w:rPr>
          <w:b/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F2656A" w:rsidTr="00F2656A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5F6" w:rsidRDefault="009705F6" w:rsidP="00A367E1">
            <w:pPr>
              <w:jc w:val="center"/>
              <w:rPr>
                <w:b/>
              </w:rPr>
            </w:pPr>
          </w:p>
          <w:p w:rsidR="00F2656A" w:rsidRDefault="00F2656A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  <w:p w:rsidR="00F2656A" w:rsidRDefault="00F2656A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9705F6" w:rsidP="009705F6">
            <w:pPr>
              <w:jc w:val="center"/>
              <w:rPr>
                <w:b/>
              </w:rPr>
            </w:pPr>
            <w:r>
              <w:rPr>
                <w:b/>
              </w:rPr>
              <w:t>RENATHA DE CARVALHO</w:t>
            </w:r>
          </w:p>
        </w:tc>
      </w:tr>
      <w:tr w:rsidR="00F2656A" w:rsidTr="00F2656A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F2656A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  <w:p w:rsidR="00F2656A" w:rsidRDefault="00F2656A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9705F6" w:rsidP="00A367E1">
            <w:pPr>
              <w:jc w:val="center"/>
              <w:rPr>
                <w:b/>
              </w:rPr>
            </w:pPr>
            <w:r>
              <w:rPr>
                <w:b/>
              </w:rPr>
              <w:t>VIVIANE FERREIRA CIPRIANO</w:t>
            </w:r>
          </w:p>
        </w:tc>
      </w:tr>
      <w:tr w:rsidR="00F2656A" w:rsidTr="00F2656A">
        <w:trPr>
          <w:trHeight w:val="463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F2656A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  <w:p w:rsidR="00F2656A" w:rsidRDefault="00F2656A" w:rsidP="00A367E1">
            <w:pPr>
              <w:jc w:val="center"/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9705F6" w:rsidP="00A367E1">
            <w:pPr>
              <w:jc w:val="center"/>
              <w:rPr>
                <w:b/>
              </w:rPr>
            </w:pPr>
            <w:r>
              <w:rPr>
                <w:b/>
              </w:rPr>
              <w:t>ANA PAULA FLÔR ALVES NEPOMUCENO</w:t>
            </w:r>
          </w:p>
        </w:tc>
      </w:tr>
      <w:tr w:rsidR="00F2656A" w:rsidTr="005878B4">
        <w:trPr>
          <w:trHeight w:val="74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F2656A" w:rsidP="00A36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  <w:p w:rsidR="008D6D48" w:rsidRDefault="008D6D48" w:rsidP="008D6D48">
            <w:pPr>
              <w:rPr>
                <w:b/>
              </w:rPr>
            </w:pPr>
          </w:p>
        </w:tc>
        <w:tc>
          <w:tcPr>
            <w:tcW w:w="8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56A" w:rsidRDefault="009705F6" w:rsidP="005878B4">
            <w:pPr>
              <w:jc w:val="center"/>
              <w:rPr>
                <w:b/>
              </w:rPr>
            </w:pPr>
            <w:r>
              <w:rPr>
                <w:b/>
              </w:rPr>
              <w:t>RICARDO VIDAL ALVES CORRÊA</w:t>
            </w:r>
          </w:p>
        </w:tc>
      </w:tr>
    </w:tbl>
    <w:p w:rsidR="00F2656A" w:rsidRDefault="00F2656A" w:rsidP="00A367E1">
      <w:pPr>
        <w:jc w:val="center"/>
        <w:rPr>
          <w:b/>
        </w:rPr>
      </w:pPr>
    </w:p>
    <w:p w:rsidR="00093690" w:rsidRDefault="00093690" w:rsidP="00A367E1">
      <w:pPr>
        <w:jc w:val="center"/>
        <w:rPr>
          <w:b/>
        </w:rPr>
      </w:pPr>
    </w:p>
    <w:p w:rsid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OBSERVAÇÃO IMPORTANTE:</w:t>
      </w:r>
    </w:p>
    <w:p w:rsid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161B7" w:rsidRDefault="009161B7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  <w:u w:val="single"/>
        </w:rPr>
      </w:pPr>
    </w:p>
    <w:p w:rsid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 xml:space="preserve">Todos os alunos aprovados deverão imprimir a GRU no seguinte link </w:t>
      </w:r>
      <w:hyperlink r:id="rId9" w:history="1">
        <w:r w:rsidRPr="00C2599F">
          <w:rPr>
            <w:rStyle w:val="Hyperlink"/>
            <w:rFonts w:ascii="Arial" w:hAnsi="Arial" w:cs="Arial"/>
            <w:b/>
            <w:szCs w:val="22"/>
          </w:rPr>
          <w:t>https://www2.ufmg.br/drca/drca/Home/Pos-Graduacao/Disciplina-Isolada/GRU-Guia-de-Recolhimento-da-Uniao</w:t>
        </w:r>
      </w:hyperlink>
      <w:r>
        <w:rPr>
          <w:rFonts w:ascii="Arial" w:hAnsi="Arial" w:cs="Arial"/>
          <w:b/>
          <w:szCs w:val="22"/>
        </w:rPr>
        <w:t>, no valor de R$194,57, pagar e levar o comprovante para o Colegiado de Pós-Graduação em Ciências da Reabilitação, sala 3095, da Escola de Educação Física, Fisioterapia e Terapia Ocupacional, para realização da matrícula até o início das aulas.</w:t>
      </w:r>
    </w:p>
    <w:p w:rsidR="009161B7" w:rsidRPr="00970943" w:rsidRDefault="009161B7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Esclarecemos que, a matrícula será efetuada após a entrega do boleto bancário quitado. </w:t>
      </w:r>
    </w:p>
    <w:p w:rsidR="00970943" w:rsidRPr="00970943" w:rsidRDefault="00970943" w:rsidP="00970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2"/>
        </w:rPr>
      </w:pPr>
    </w:p>
    <w:p w:rsidR="00915DA3" w:rsidRDefault="00915DA3" w:rsidP="00064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sectPr w:rsidR="00915DA3" w:rsidSect="00EE0111">
      <w:headerReference w:type="default" r:id="rId10"/>
      <w:footerReference w:type="default" r:id="rId11"/>
      <w:type w:val="continuous"/>
      <w:pgSz w:w="11907" w:h="16840" w:code="9"/>
      <w:pgMar w:top="1818" w:right="850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39" w:rsidRDefault="003F0139">
      <w:r>
        <w:separator/>
      </w:r>
    </w:p>
  </w:endnote>
  <w:endnote w:type="continuationSeparator" w:id="0">
    <w:p w:rsidR="003F0139" w:rsidRDefault="003F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1E" w:rsidRDefault="009D7E1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39" w:rsidRDefault="003F0139">
      <w:r>
        <w:separator/>
      </w:r>
    </w:p>
  </w:footnote>
  <w:footnote w:type="continuationSeparator" w:id="0">
    <w:p w:rsidR="003F0139" w:rsidRDefault="003F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1E" w:rsidRPr="00D71343" w:rsidRDefault="00017462" w:rsidP="00D71343">
    <w:pPr>
      <w:pStyle w:val="Cabealho"/>
      <w:ind w:hanging="1701"/>
    </w:pPr>
    <w:r>
      <w:rPr>
        <w:noProof/>
      </w:rPr>
      <w:drawing>
        <wp:inline distT="0" distB="0" distL="0" distR="0" wp14:anchorId="696D6ABA" wp14:editId="25A44FB8">
          <wp:extent cx="6972300" cy="9810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B"/>
    <w:rsid w:val="00006071"/>
    <w:rsid w:val="00015508"/>
    <w:rsid w:val="00017462"/>
    <w:rsid w:val="0002169D"/>
    <w:rsid w:val="000352DB"/>
    <w:rsid w:val="00040F98"/>
    <w:rsid w:val="00042FC7"/>
    <w:rsid w:val="00044B54"/>
    <w:rsid w:val="00045116"/>
    <w:rsid w:val="000556D6"/>
    <w:rsid w:val="0006444B"/>
    <w:rsid w:val="00065A91"/>
    <w:rsid w:val="00072A2C"/>
    <w:rsid w:val="00077EFA"/>
    <w:rsid w:val="0009023D"/>
    <w:rsid w:val="00093166"/>
    <w:rsid w:val="00093690"/>
    <w:rsid w:val="000D5345"/>
    <w:rsid w:val="000E113A"/>
    <w:rsid w:val="001041BC"/>
    <w:rsid w:val="001142F6"/>
    <w:rsid w:val="00123444"/>
    <w:rsid w:val="00133251"/>
    <w:rsid w:val="00135AF9"/>
    <w:rsid w:val="00162C99"/>
    <w:rsid w:val="00166D79"/>
    <w:rsid w:val="00173554"/>
    <w:rsid w:val="00181028"/>
    <w:rsid w:val="001819F6"/>
    <w:rsid w:val="0018791E"/>
    <w:rsid w:val="001C19F3"/>
    <w:rsid w:val="001D2C01"/>
    <w:rsid w:val="001D4A32"/>
    <w:rsid w:val="001D5B47"/>
    <w:rsid w:val="001E614A"/>
    <w:rsid w:val="001F17D2"/>
    <w:rsid w:val="001F47BD"/>
    <w:rsid w:val="002044A9"/>
    <w:rsid w:val="0021519E"/>
    <w:rsid w:val="00233DF8"/>
    <w:rsid w:val="0023413B"/>
    <w:rsid w:val="00247A57"/>
    <w:rsid w:val="00271A54"/>
    <w:rsid w:val="002921D0"/>
    <w:rsid w:val="002A3142"/>
    <w:rsid w:val="002A4C9D"/>
    <w:rsid w:val="002B28A8"/>
    <w:rsid w:val="002B43BC"/>
    <w:rsid w:val="002B5443"/>
    <w:rsid w:val="002D3E2B"/>
    <w:rsid w:val="002F3666"/>
    <w:rsid w:val="002F5E3C"/>
    <w:rsid w:val="003014E5"/>
    <w:rsid w:val="003113F1"/>
    <w:rsid w:val="00324C6C"/>
    <w:rsid w:val="00337430"/>
    <w:rsid w:val="00352AA7"/>
    <w:rsid w:val="0035403B"/>
    <w:rsid w:val="003613A3"/>
    <w:rsid w:val="0036236D"/>
    <w:rsid w:val="0036245C"/>
    <w:rsid w:val="003820C3"/>
    <w:rsid w:val="00385E59"/>
    <w:rsid w:val="0038698D"/>
    <w:rsid w:val="00390E2D"/>
    <w:rsid w:val="00395D77"/>
    <w:rsid w:val="003A0592"/>
    <w:rsid w:val="003A3E56"/>
    <w:rsid w:val="003B451A"/>
    <w:rsid w:val="003C0453"/>
    <w:rsid w:val="003D1AEF"/>
    <w:rsid w:val="003F0139"/>
    <w:rsid w:val="00404B54"/>
    <w:rsid w:val="00406CDE"/>
    <w:rsid w:val="00411FBD"/>
    <w:rsid w:val="00414436"/>
    <w:rsid w:val="0042227A"/>
    <w:rsid w:val="00427A8D"/>
    <w:rsid w:val="00430B73"/>
    <w:rsid w:val="00434471"/>
    <w:rsid w:val="00436464"/>
    <w:rsid w:val="0045082B"/>
    <w:rsid w:val="00462D50"/>
    <w:rsid w:val="00476984"/>
    <w:rsid w:val="00483944"/>
    <w:rsid w:val="004C2C87"/>
    <w:rsid w:val="004D7647"/>
    <w:rsid w:val="004E52B0"/>
    <w:rsid w:val="004E5EDB"/>
    <w:rsid w:val="004E753E"/>
    <w:rsid w:val="004F0DFA"/>
    <w:rsid w:val="004F7185"/>
    <w:rsid w:val="00507311"/>
    <w:rsid w:val="00507E6D"/>
    <w:rsid w:val="00523E64"/>
    <w:rsid w:val="00527702"/>
    <w:rsid w:val="00542BAC"/>
    <w:rsid w:val="00543576"/>
    <w:rsid w:val="005505A6"/>
    <w:rsid w:val="00561BFD"/>
    <w:rsid w:val="005668BB"/>
    <w:rsid w:val="005878B4"/>
    <w:rsid w:val="005B6689"/>
    <w:rsid w:val="005B6F9D"/>
    <w:rsid w:val="005C049A"/>
    <w:rsid w:val="005D2171"/>
    <w:rsid w:val="005D7CA1"/>
    <w:rsid w:val="005E21D6"/>
    <w:rsid w:val="005E4723"/>
    <w:rsid w:val="005F5578"/>
    <w:rsid w:val="00602F5B"/>
    <w:rsid w:val="00605C42"/>
    <w:rsid w:val="00613F83"/>
    <w:rsid w:val="006145CD"/>
    <w:rsid w:val="00624D28"/>
    <w:rsid w:val="0062548E"/>
    <w:rsid w:val="00631ABE"/>
    <w:rsid w:val="00646372"/>
    <w:rsid w:val="00666E41"/>
    <w:rsid w:val="006917F2"/>
    <w:rsid w:val="006A202B"/>
    <w:rsid w:val="006C4D6D"/>
    <w:rsid w:val="006D49D0"/>
    <w:rsid w:val="006F1E3C"/>
    <w:rsid w:val="006F477F"/>
    <w:rsid w:val="006F5EE8"/>
    <w:rsid w:val="007000D1"/>
    <w:rsid w:val="007034E3"/>
    <w:rsid w:val="007066D4"/>
    <w:rsid w:val="00711CF9"/>
    <w:rsid w:val="00720567"/>
    <w:rsid w:val="0072475A"/>
    <w:rsid w:val="00743326"/>
    <w:rsid w:val="0074668C"/>
    <w:rsid w:val="00746719"/>
    <w:rsid w:val="007505AF"/>
    <w:rsid w:val="00753A0E"/>
    <w:rsid w:val="007809AA"/>
    <w:rsid w:val="007A391C"/>
    <w:rsid w:val="007A3F4E"/>
    <w:rsid w:val="007A5060"/>
    <w:rsid w:val="007B5DD2"/>
    <w:rsid w:val="007C2AF2"/>
    <w:rsid w:val="007E16BD"/>
    <w:rsid w:val="007E2870"/>
    <w:rsid w:val="007F66BB"/>
    <w:rsid w:val="00806B4F"/>
    <w:rsid w:val="00813978"/>
    <w:rsid w:val="00822880"/>
    <w:rsid w:val="0083426C"/>
    <w:rsid w:val="00845128"/>
    <w:rsid w:val="00852C14"/>
    <w:rsid w:val="00855487"/>
    <w:rsid w:val="00866796"/>
    <w:rsid w:val="008859BB"/>
    <w:rsid w:val="00885CAC"/>
    <w:rsid w:val="008A1885"/>
    <w:rsid w:val="008A20DF"/>
    <w:rsid w:val="008B3A0E"/>
    <w:rsid w:val="008B77F8"/>
    <w:rsid w:val="008D0BF0"/>
    <w:rsid w:val="008D6D48"/>
    <w:rsid w:val="00911E2A"/>
    <w:rsid w:val="00915DA3"/>
    <w:rsid w:val="009161B7"/>
    <w:rsid w:val="009266F7"/>
    <w:rsid w:val="00934C87"/>
    <w:rsid w:val="00935A30"/>
    <w:rsid w:val="009509A0"/>
    <w:rsid w:val="0095112C"/>
    <w:rsid w:val="0096184D"/>
    <w:rsid w:val="009644EF"/>
    <w:rsid w:val="009705F6"/>
    <w:rsid w:val="00970943"/>
    <w:rsid w:val="009819CF"/>
    <w:rsid w:val="009942E2"/>
    <w:rsid w:val="00995AE5"/>
    <w:rsid w:val="009976F4"/>
    <w:rsid w:val="009A2766"/>
    <w:rsid w:val="009B2266"/>
    <w:rsid w:val="009C763B"/>
    <w:rsid w:val="009D2EBB"/>
    <w:rsid w:val="009D5158"/>
    <w:rsid w:val="009D7E1E"/>
    <w:rsid w:val="009E0121"/>
    <w:rsid w:val="009E2648"/>
    <w:rsid w:val="009F0216"/>
    <w:rsid w:val="009F2575"/>
    <w:rsid w:val="009F3AD1"/>
    <w:rsid w:val="009F61FE"/>
    <w:rsid w:val="00A046FB"/>
    <w:rsid w:val="00A1399F"/>
    <w:rsid w:val="00A30D3D"/>
    <w:rsid w:val="00A312FC"/>
    <w:rsid w:val="00A367E1"/>
    <w:rsid w:val="00A60411"/>
    <w:rsid w:val="00A64F16"/>
    <w:rsid w:val="00A77D47"/>
    <w:rsid w:val="00A9311D"/>
    <w:rsid w:val="00A96B63"/>
    <w:rsid w:val="00AA62B2"/>
    <w:rsid w:val="00AB061F"/>
    <w:rsid w:val="00AC4E19"/>
    <w:rsid w:val="00AD123E"/>
    <w:rsid w:val="00AE3B6C"/>
    <w:rsid w:val="00AE70D3"/>
    <w:rsid w:val="00AF1146"/>
    <w:rsid w:val="00AF2A36"/>
    <w:rsid w:val="00AF6A69"/>
    <w:rsid w:val="00B12965"/>
    <w:rsid w:val="00B31294"/>
    <w:rsid w:val="00B335A1"/>
    <w:rsid w:val="00B51714"/>
    <w:rsid w:val="00B529C4"/>
    <w:rsid w:val="00B625DE"/>
    <w:rsid w:val="00B67056"/>
    <w:rsid w:val="00B843E1"/>
    <w:rsid w:val="00BB3725"/>
    <w:rsid w:val="00BB4963"/>
    <w:rsid w:val="00BC2178"/>
    <w:rsid w:val="00BC6228"/>
    <w:rsid w:val="00BE744E"/>
    <w:rsid w:val="00BF6ECE"/>
    <w:rsid w:val="00C15A69"/>
    <w:rsid w:val="00C32271"/>
    <w:rsid w:val="00C33816"/>
    <w:rsid w:val="00C3507B"/>
    <w:rsid w:val="00C35132"/>
    <w:rsid w:val="00C52921"/>
    <w:rsid w:val="00C60DD5"/>
    <w:rsid w:val="00C66182"/>
    <w:rsid w:val="00C7411A"/>
    <w:rsid w:val="00C7473D"/>
    <w:rsid w:val="00C80F15"/>
    <w:rsid w:val="00C86F84"/>
    <w:rsid w:val="00CA50EA"/>
    <w:rsid w:val="00CD2EFE"/>
    <w:rsid w:val="00D06D0E"/>
    <w:rsid w:val="00D14266"/>
    <w:rsid w:val="00D2328D"/>
    <w:rsid w:val="00D23F8F"/>
    <w:rsid w:val="00D26B7C"/>
    <w:rsid w:val="00D53779"/>
    <w:rsid w:val="00D645E4"/>
    <w:rsid w:val="00D71343"/>
    <w:rsid w:val="00D72928"/>
    <w:rsid w:val="00D806FD"/>
    <w:rsid w:val="00D80789"/>
    <w:rsid w:val="00D85428"/>
    <w:rsid w:val="00D90F8B"/>
    <w:rsid w:val="00D97B1D"/>
    <w:rsid w:val="00DB0D66"/>
    <w:rsid w:val="00DB235F"/>
    <w:rsid w:val="00DC1645"/>
    <w:rsid w:val="00DC7D66"/>
    <w:rsid w:val="00DD5ABC"/>
    <w:rsid w:val="00E033EE"/>
    <w:rsid w:val="00E1167B"/>
    <w:rsid w:val="00E15E08"/>
    <w:rsid w:val="00E21C1C"/>
    <w:rsid w:val="00E23B79"/>
    <w:rsid w:val="00E26F49"/>
    <w:rsid w:val="00E278BF"/>
    <w:rsid w:val="00E34DDD"/>
    <w:rsid w:val="00E35D0C"/>
    <w:rsid w:val="00E47C7E"/>
    <w:rsid w:val="00E509F0"/>
    <w:rsid w:val="00E53487"/>
    <w:rsid w:val="00E668F9"/>
    <w:rsid w:val="00E67BAD"/>
    <w:rsid w:val="00E70130"/>
    <w:rsid w:val="00E728BE"/>
    <w:rsid w:val="00E820AE"/>
    <w:rsid w:val="00EC3D22"/>
    <w:rsid w:val="00EE0111"/>
    <w:rsid w:val="00F03021"/>
    <w:rsid w:val="00F0354A"/>
    <w:rsid w:val="00F1693A"/>
    <w:rsid w:val="00F2656A"/>
    <w:rsid w:val="00F36BAD"/>
    <w:rsid w:val="00F421D3"/>
    <w:rsid w:val="00F51D87"/>
    <w:rsid w:val="00F54D34"/>
    <w:rsid w:val="00F635A7"/>
    <w:rsid w:val="00F70FAA"/>
    <w:rsid w:val="00F85306"/>
    <w:rsid w:val="00F8657D"/>
    <w:rsid w:val="00F87E0C"/>
    <w:rsid w:val="00FA02A0"/>
    <w:rsid w:val="00FA131A"/>
    <w:rsid w:val="00FA3747"/>
    <w:rsid w:val="00FB396D"/>
    <w:rsid w:val="00FC0900"/>
    <w:rsid w:val="00FC38AB"/>
    <w:rsid w:val="00FF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6444B"/>
    <w:rPr>
      <w:rFonts w:cs="Times New Roman"/>
      <w:color w:val="0000FF"/>
      <w:u w:val="single"/>
    </w:rPr>
  </w:style>
  <w:style w:type="table" w:styleId="Tabelacomgrade">
    <w:name w:val="Table Grid"/>
    <w:basedOn w:val="Tabelanormal"/>
    <w:locked/>
    <w:rsid w:val="009A27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06444B"/>
    <w:rPr>
      <w:rFonts w:cs="Times New Roman"/>
      <w:color w:val="0000FF"/>
      <w:u w:val="single"/>
    </w:rPr>
  </w:style>
  <w:style w:type="table" w:styleId="Tabelacomgrade">
    <w:name w:val="Table Grid"/>
    <w:basedOn w:val="Tabelanormal"/>
    <w:locked/>
    <w:rsid w:val="009A27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2.ufmg.br/drca/drca/Home/Pos-Graduacao/Disciplina-Isolada/GRU-Guia-de-Recolhimento-da-Uni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AD5E-B107-463F-9AC0-4AC7A99B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930C20DE.dot</Template>
  <TotalTime>0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COLEGIADO PGCR</cp:lastModifiedBy>
  <cp:revision>2</cp:revision>
  <cp:lastPrinted>2015-09-10T18:17:00Z</cp:lastPrinted>
  <dcterms:created xsi:type="dcterms:W3CDTF">2017-08-10T16:54:00Z</dcterms:created>
  <dcterms:modified xsi:type="dcterms:W3CDTF">2017-08-10T16:54:00Z</dcterms:modified>
</cp:coreProperties>
</file>