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3B" w:rsidRPr="00F57F58" w:rsidRDefault="000D3B97" w:rsidP="00F57F58">
      <w:pPr>
        <w:ind w:left="708" w:firstLine="708"/>
        <w:jc w:val="center"/>
        <w:rPr>
          <w:b/>
          <w:sz w:val="32"/>
          <w:szCs w:val="32"/>
          <w:u w:val="single"/>
        </w:rPr>
      </w:pPr>
      <w:r w:rsidRPr="00F57F58">
        <w:rPr>
          <w:b/>
          <w:sz w:val="32"/>
          <w:szCs w:val="32"/>
          <w:u w:val="single"/>
        </w:rPr>
        <w:t>DISCIPLINAS</w:t>
      </w:r>
      <w:r w:rsidR="003264CD" w:rsidRPr="00F57F58">
        <w:rPr>
          <w:b/>
          <w:sz w:val="32"/>
          <w:szCs w:val="32"/>
          <w:u w:val="single"/>
        </w:rPr>
        <w:t xml:space="preserve">/ </w:t>
      </w:r>
      <w:r w:rsidR="006E0183">
        <w:rPr>
          <w:b/>
          <w:sz w:val="32"/>
          <w:szCs w:val="32"/>
          <w:u w:val="single"/>
        </w:rPr>
        <w:t>1</w:t>
      </w:r>
      <w:r w:rsidRPr="00F57F58">
        <w:rPr>
          <w:b/>
          <w:sz w:val="32"/>
          <w:szCs w:val="32"/>
          <w:u w:val="single"/>
        </w:rPr>
        <w:t>º. SEMESTRE/201</w:t>
      </w:r>
      <w:r w:rsidR="006E0183">
        <w:rPr>
          <w:b/>
          <w:sz w:val="32"/>
          <w:szCs w:val="32"/>
          <w:u w:val="single"/>
        </w:rPr>
        <w:t>8</w:t>
      </w:r>
    </w:p>
    <w:p w:rsidR="00F0697C" w:rsidRDefault="001B3707" w:rsidP="00F57F58">
      <w:pPr>
        <w:ind w:left="708" w:firstLine="708"/>
        <w:jc w:val="center"/>
        <w:rPr>
          <w:b/>
          <w:sz w:val="28"/>
          <w:szCs w:val="28"/>
          <w:u w:val="single"/>
        </w:rPr>
      </w:pPr>
      <w:r w:rsidRPr="001B3707">
        <w:rPr>
          <w:b/>
          <w:sz w:val="28"/>
          <w:szCs w:val="28"/>
          <w:u w:val="single"/>
        </w:rPr>
        <w:t>DISCIPLINA ISOLADA</w:t>
      </w:r>
    </w:p>
    <w:p w:rsidR="001B3707" w:rsidRDefault="001B3707" w:rsidP="00F57F58">
      <w:pPr>
        <w:ind w:left="708" w:firstLine="708"/>
        <w:jc w:val="center"/>
        <w:rPr>
          <w:b/>
          <w:sz w:val="28"/>
          <w:szCs w:val="28"/>
          <w:u w:val="single"/>
        </w:rPr>
      </w:pPr>
    </w:p>
    <w:p w:rsidR="001B3707" w:rsidRDefault="001B3707" w:rsidP="00F57F58">
      <w:pPr>
        <w:ind w:left="708" w:firstLine="708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LEMBRAMOS QUE: INFORMAÇÕES SOBRE DISCIPLINA ISOLADA SOMENTE PESSSOALMENTE OU ATRAVÉS DA PÁGINA www.eeffto.ufmg.br</w:t>
      </w:r>
      <w:proofErr w:type="gramStart"/>
      <w:r>
        <w:rPr>
          <w:b/>
          <w:sz w:val="28"/>
          <w:szCs w:val="28"/>
          <w:u w:val="single"/>
        </w:rPr>
        <w:t xml:space="preserve">  </w:t>
      </w:r>
    </w:p>
    <w:p w:rsidR="001B3707" w:rsidRDefault="001B3707" w:rsidP="00F57F58">
      <w:pPr>
        <w:ind w:left="708" w:firstLine="708"/>
        <w:jc w:val="center"/>
        <w:rPr>
          <w:b/>
          <w:sz w:val="28"/>
          <w:szCs w:val="28"/>
          <w:u w:val="single"/>
        </w:rPr>
      </w:pPr>
      <w:proofErr w:type="gramEnd"/>
    </w:p>
    <w:p w:rsidR="00A8140D" w:rsidRPr="001B3707" w:rsidRDefault="00A8140D" w:rsidP="00F57F58">
      <w:pPr>
        <w:ind w:left="708" w:firstLine="708"/>
        <w:jc w:val="center"/>
        <w:rPr>
          <w:b/>
          <w:sz w:val="28"/>
          <w:szCs w:val="28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E0E56" w:rsidRPr="00C30A49" w:rsidTr="009E0E56">
        <w:tc>
          <w:tcPr>
            <w:tcW w:w="9212" w:type="dxa"/>
          </w:tcPr>
          <w:p w:rsidR="00E44B9C" w:rsidRPr="00C30A49" w:rsidRDefault="006E0183" w:rsidP="00F57F58">
            <w:pPr>
              <w:jc w:val="center"/>
              <w:rPr>
                <w:rFonts w:ascii="Helvetica Narrow" w:hAnsi="Helvetica Narrow"/>
                <w:b/>
              </w:rPr>
            </w:pPr>
            <w:r>
              <w:rPr>
                <w:rFonts w:ascii="Helvetica Narrow" w:hAnsi="Helvetica Narrow"/>
                <w:b/>
              </w:rPr>
              <w:t>EST</w:t>
            </w:r>
            <w:r w:rsidR="00A8140D">
              <w:rPr>
                <w:rFonts w:ascii="Helvetica Narrow" w:hAnsi="Helvetica Narrow"/>
                <w:b/>
              </w:rPr>
              <w:t xml:space="preserve"> 8</w:t>
            </w:r>
            <w:r>
              <w:rPr>
                <w:rFonts w:ascii="Helvetica Narrow" w:hAnsi="Helvetica Narrow"/>
                <w:b/>
              </w:rPr>
              <w:t>1</w:t>
            </w:r>
            <w:r w:rsidR="00A8140D">
              <w:rPr>
                <w:rFonts w:ascii="Helvetica Narrow" w:hAnsi="Helvetica Narrow"/>
                <w:b/>
              </w:rPr>
              <w:t>4</w:t>
            </w:r>
            <w:proofErr w:type="gramStart"/>
            <w:r w:rsidR="004915F4" w:rsidRPr="00C30A49">
              <w:rPr>
                <w:rFonts w:ascii="Helvetica Narrow" w:hAnsi="Helvetica Narrow"/>
                <w:b/>
              </w:rPr>
              <w:t xml:space="preserve">  </w:t>
            </w:r>
            <w:proofErr w:type="gramEnd"/>
            <w:r w:rsidR="000D3B97" w:rsidRPr="00C30A49">
              <w:rPr>
                <w:rFonts w:ascii="Helvetica Narrow" w:hAnsi="Helvetica Narrow"/>
                <w:b/>
              </w:rPr>
              <w:t xml:space="preserve">- </w:t>
            </w:r>
            <w:proofErr w:type="spellStart"/>
            <w:r>
              <w:rPr>
                <w:rFonts w:ascii="Helvetica Narrow" w:hAnsi="Helvetica Narrow"/>
                <w:b/>
              </w:rPr>
              <w:t>Principios</w:t>
            </w:r>
            <w:proofErr w:type="spellEnd"/>
            <w:r>
              <w:rPr>
                <w:rFonts w:ascii="Helvetica Narrow" w:hAnsi="Helvetica Narrow"/>
                <w:b/>
              </w:rPr>
              <w:t xml:space="preserve"> de </w:t>
            </w:r>
            <w:proofErr w:type="spellStart"/>
            <w:r>
              <w:rPr>
                <w:rFonts w:ascii="Helvetica Narrow" w:hAnsi="Helvetica Narrow"/>
                <w:b/>
              </w:rPr>
              <w:t>Bioestatistica</w:t>
            </w:r>
            <w:proofErr w:type="spellEnd"/>
          </w:p>
          <w:p w:rsidR="001B3707" w:rsidRPr="001B3707" w:rsidRDefault="001B3707" w:rsidP="00A8140D">
            <w:pPr>
              <w:jc w:val="center"/>
              <w:rPr>
                <w:rFonts w:ascii="Helvetica Narrow" w:hAnsi="Helvetica Narrow"/>
                <w:b/>
              </w:rPr>
            </w:pPr>
            <w:bookmarkStart w:id="0" w:name="_GoBack"/>
            <w:bookmarkEnd w:id="0"/>
            <w:r w:rsidRPr="001B3707">
              <w:rPr>
                <w:rFonts w:ascii="Helvetica Narrow" w:hAnsi="Helvetica Narrow"/>
                <w:b/>
              </w:rPr>
              <w:t>Vagas: 0</w:t>
            </w:r>
            <w:r w:rsidR="00A8140D">
              <w:rPr>
                <w:rFonts w:ascii="Helvetica Narrow" w:hAnsi="Helvetica Narrow"/>
                <w:b/>
              </w:rPr>
              <w:t>5</w:t>
            </w:r>
          </w:p>
        </w:tc>
      </w:tr>
      <w:tr w:rsidR="000D3B97" w:rsidRPr="00C30A49" w:rsidTr="009E0E56">
        <w:tc>
          <w:tcPr>
            <w:tcW w:w="9212" w:type="dxa"/>
          </w:tcPr>
          <w:p w:rsidR="00F57F58" w:rsidRPr="00C30A49" w:rsidRDefault="006E0183" w:rsidP="00F57F58">
            <w:pPr>
              <w:jc w:val="center"/>
              <w:rPr>
                <w:rFonts w:ascii="Helvetica Narrow" w:hAnsi="Helvetica Narrow"/>
                <w:b/>
              </w:rPr>
            </w:pPr>
            <w:r>
              <w:rPr>
                <w:rFonts w:ascii="Helvetica Narrow" w:hAnsi="Helvetica Narrow"/>
                <w:b/>
              </w:rPr>
              <w:t>FIT</w:t>
            </w:r>
            <w:r w:rsidR="00A8140D">
              <w:rPr>
                <w:rFonts w:ascii="Helvetica Narrow" w:hAnsi="Helvetica Narrow"/>
                <w:b/>
              </w:rPr>
              <w:t xml:space="preserve"> 81</w:t>
            </w:r>
            <w:r>
              <w:rPr>
                <w:rFonts w:ascii="Helvetica Narrow" w:hAnsi="Helvetica Narrow"/>
                <w:b/>
              </w:rPr>
              <w:t>8</w:t>
            </w:r>
            <w:r w:rsidR="00F57F58" w:rsidRPr="00C30A49">
              <w:rPr>
                <w:rFonts w:ascii="Helvetica Narrow" w:hAnsi="Helvetica Narrow"/>
                <w:b/>
              </w:rPr>
              <w:t>-</w:t>
            </w:r>
            <w:r w:rsidR="00AF553E" w:rsidRPr="00C30A49">
              <w:rPr>
                <w:rFonts w:ascii="Helvetica Narrow" w:hAnsi="Helvetica Narrow"/>
                <w:b/>
              </w:rPr>
              <w:t xml:space="preserve"> </w:t>
            </w:r>
            <w:r>
              <w:rPr>
                <w:rFonts w:ascii="Helvetica Narrow" w:hAnsi="Helvetica Narrow"/>
                <w:b/>
              </w:rPr>
              <w:t>Biomecânica Clínica</w:t>
            </w:r>
          </w:p>
          <w:p w:rsidR="001B3707" w:rsidRPr="001B3707" w:rsidRDefault="00F57F58" w:rsidP="00934DF2">
            <w:pPr>
              <w:jc w:val="center"/>
              <w:rPr>
                <w:rFonts w:ascii="Helvetica Narrow" w:hAnsi="Helvetica Narrow"/>
                <w:b/>
              </w:rPr>
            </w:pPr>
            <w:r w:rsidRPr="00C30A49">
              <w:rPr>
                <w:rFonts w:ascii="Helvetica Narrow" w:hAnsi="Helvetica Narrow"/>
              </w:rPr>
              <w:t xml:space="preserve"> </w:t>
            </w:r>
            <w:r w:rsidR="006E0183">
              <w:rPr>
                <w:rFonts w:ascii="Helvetica Narrow" w:hAnsi="Helvetica Narrow"/>
              </w:rPr>
              <w:t xml:space="preserve">5ª. </w:t>
            </w:r>
            <w:proofErr w:type="gramStart"/>
            <w:r w:rsidR="006E0183">
              <w:rPr>
                <w:rFonts w:ascii="Helvetica Narrow" w:hAnsi="Helvetica Narrow"/>
              </w:rPr>
              <w:t>feira</w:t>
            </w:r>
            <w:proofErr w:type="gramEnd"/>
            <w:r w:rsidR="006E0183">
              <w:rPr>
                <w:rFonts w:ascii="Helvetica Narrow" w:hAnsi="Helvetica Narrow"/>
              </w:rPr>
              <w:t xml:space="preserve">- das 8 às 12 </w:t>
            </w:r>
            <w:proofErr w:type="spellStart"/>
            <w:r w:rsidR="006E0183">
              <w:rPr>
                <w:rFonts w:ascii="Helvetica Narrow" w:hAnsi="Helvetica Narrow"/>
              </w:rPr>
              <w:t>horas</w:t>
            </w:r>
            <w:r w:rsidR="001B3707" w:rsidRPr="001B3707">
              <w:rPr>
                <w:rFonts w:ascii="Helvetica Narrow" w:hAnsi="Helvetica Narrow"/>
                <w:b/>
              </w:rPr>
              <w:t>Vagas</w:t>
            </w:r>
            <w:proofErr w:type="spellEnd"/>
            <w:r w:rsidR="001B3707" w:rsidRPr="001B3707">
              <w:rPr>
                <w:rFonts w:ascii="Helvetica Narrow" w:hAnsi="Helvetica Narrow"/>
                <w:b/>
              </w:rPr>
              <w:t>: 0</w:t>
            </w:r>
            <w:r w:rsidR="00A8140D">
              <w:rPr>
                <w:rFonts w:ascii="Helvetica Narrow" w:hAnsi="Helvetica Narrow"/>
                <w:b/>
              </w:rPr>
              <w:t>3</w:t>
            </w:r>
          </w:p>
        </w:tc>
      </w:tr>
      <w:tr w:rsidR="00F57F58" w:rsidRPr="00C30A49" w:rsidTr="009E0E56">
        <w:tc>
          <w:tcPr>
            <w:tcW w:w="9212" w:type="dxa"/>
          </w:tcPr>
          <w:p w:rsidR="00F57F58" w:rsidRPr="00C30A49" w:rsidRDefault="00A8140D" w:rsidP="00F57F58">
            <w:pPr>
              <w:jc w:val="center"/>
              <w:rPr>
                <w:rFonts w:ascii="Helvetica Narrow" w:hAnsi="Helvetica Narrow"/>
                <w:b/>
              </w:rPr>
            </w:pPr>
            <w:r>
              <w:rPr>
                <w:rFonts w:ascii="Helvetica Narrow" w:hAnsi="Helvetica Narrow"/>
                <w:b/>
              </w:rPr>
              <w:t>FIT 8</w:t>
            </w:r>
            <w:r w:rsidR="006E0183">
              <w:rPr>
                <w:rFonts w:ascii="Helvetica Narrow" w:hAnsi="Helvetica Narrow"/>
                <w:b/>
              </w:rPr>
              <w:t>35</w:t>
            </w:r>
            <w:r w:rsidR="00F57F58" w:rsidRPr="00C30A49">
              <w:rPr>
                <w:rFonts w:ascii="Helvetica Narrow" w:hAnsi="Helvetica Narrow"/>
                <w:b/>
              </w:rPr>
              <w:t xml:space="preserve">- </w:t>
            </w:r>
            <w:r w:rsidR="006E0183">
              <w:rPr>
                <w:rFonts w:ascii="Helvetica Narrow" w:hAnsi="Helvetica Narrow"/>
                <w:b/>
              </w:rPr>
              <w:t xml:space="preserve">Tópicos Especiais- Uso do tempo, Perspectivas Teóricas e </w:t>
            </w:r>
            <w:proofErr w:type="gramStart"/>
            <w:r w:rsidR="006E0183">
              <w:rPr>
                <w:rFonts w:ascii="Helvetica Narrow" w:hAnsi="Helvetica Narrow"/>
                <w:b/>
              </w:rPr>
              <w:t>Empíricas</w:t>
            </w:r>
            <w:proofErr w:type="gramEnd"/>
          </w:p>
          <w:p w:rsidR="001B3707" w:rsidRPr="001B3707" w:rsidRDefault="006E0183" w:rsidP="00934DF2">
            <w:pPr>
              <w:jc w:val="center"/>
              <w:rPr>
                <w:rFonts w:ascii="Helvetica Narrow" w:hAnsi="Helvetica Narrow"/>
                <w:b/>
              </w:rPr>
            </w:pPr>
            <w:r>
              <w:rPr>
                <w:rFonts w:ascii="Helvetica Narrow" w:hAnsi="Helvetica Narrow"/>
              </w:rPr>
              <w:t xml:space="preserve">Disciplina condensada de 2ª. </w:t>
            </w:r>
            <w:proofErr w:type="gramStart"/>
            <w:r>
              <w:rPr>
                <w:rFonts w:ascii="Helvetica Narrow" w:hAnsi="Helvetica Narrow"/>
              </w:rPr>
              <w:t>a</w:t>
            </w:r>
            <w:proofErr w:type="gramEnd"/>
            <w:r>
              <w:rPr>
                <w:rFonts w:ascii="Helvetica Narrow" w:hAnsi="Helvetica Narrow"/>
              </w:rPr>
              <w:t xml:space="preserve"> 6ª. </w:t>
            </w:r>
            <w:proofErr w:type="gramStart"/>
            <w:r>
              <w:rPr>
                <w:rFonts w:ascii="Helvetica Narrow" w:hAnsi="Helvetica Narrow"/>
              </w:rPr>
              <w:t>feira</w:t>
            </w:r>
            <w:proofErr w:type="gramEnd"/>
            <w:r>
              <w:rPr>
                <w:rFonts w:ascii="Helvetica Narrow" w:hAnsi="Helvetica Narrow"/>
              </w:rPr>
              <w:t xml:space="preserve">  </w:t>
            </w:r>
            <w:r w:rsidR="001B3707">
              <w:rPr>
                <w:rFonts w:ascii="Helvetica Narrow" w:hAnsi="Helvetica Narrow"/>
                <w:b/>
              </w:rPr>
              <w:t>Vagas: 0</w:t>
            </w:r>
            <w:r>
              <w:rPr>
                <w:rFonts w:ascii="Helvetica Narrow" w:hAnsi="Helvetica Narrow"/>
                <w:b/>
              </w:rPr>
              <w:t>6</w:t>
            </w:r>
            <w:r w:rsidR="001B3707">
              <w:rPr>
                <w:rFonts w:ascii="Helvetica Narrow" w:hAnsi="Helvetica Narrow"/>
                <w:b/>
              </w:rPr>
              <w:t xml:space="preserve"> </w:t>
            </w:r>
          </w:p>
        </w:tc>
      </w:tr>
      <w:tr w:rsidR="00C30A49" w:rsidRPr="00C30A49" w:rsidTr="009E0E56">
        <w:tc>
          <w:tcPr>
            <w:tcW w:w="9212" w:type="dxa"/>
          </w:tcPr>
          <w:p w:rsidR="006E0183" w:rsidRDefault="006E0183" w:rsidP="006E0183">
            <w:pPr>
              <w:jc w:val="center"/>
              <w:rPr>
                <w:rFonts w:ascii="Helvetica Narrow" w:hAnsi="Helvetica Narrow"/>
                <w:b/>
              </w:rPr>
            </w:pPr>
            <w:r>
              <w:rPr>
                <w:rFonts w:ascii="Helvetica Narrow" w:hAnsi="Helvetica Narrow"/>
                <w:b/>
              </w:rPr>
              <w:t>FIT 835 2- Tópicos Especiais- Dor e Funcionalidade</w:t>
            </w:r>
          </w:p>
          <w:p w:rsidR="00C30A49" w:rsidRPr="00C30A49" w:rsidRDefault="00934DF2" w:rsidP="00934DF2">
            <w:pPr>
              <w:jc w:val="center"/>
              <w:rPr>
                <w:rFonts w:ascii="Helvetica Narrow" w:hAnsi="Helvetica Narrow"/>
                <w:b/>
              </w:rPr>
            </w:pPr>
            <w:r w:rsidRPr="00934DF2">
              <w:rPr>
                <w:rFonts w:ascii="Helvetica Narrow" w:hAnsi="Helvetica Narrow"/>
              </w:rPr>
              <w:t xml:space="preserve">3ª. </w:t>
            </w:r>
            <w:proofErr w:type="gramStart"/>
            <w:r w:rsidRPr="00934DF2">
              <w:rPr>
                <w:rFonts w:ascii="Helvetica Narrow" w:hAnsi="Helvetica Narrow"/>
              </w:rPr>
              <w:t>feira</w:t>
            </w:r>
            <w:proofErr w:type="gramEnd"/>
            <w:r w:rsidRPr="00934DF2">
              <w:rPr>
                <w:rFonts w:ascii="Helvetica Narrow" w:hAnsi="Helvetica Narrow"/>
              </w:rPr>
              <w:t xml:space="preserve"> das 8 às 12 horas</w:t>
            </w:r>
            <w:r>
              <w:rPr>
                <w:rFonts w:ascii="Helvetica Narrow" w:hAnsi="Helvetica Narrow"/>
              </w:rPr>
              <w:t xml:space="preserve">  </w:t>
            </w:r>
            <w:r w:rsidR="006E0183">
              <w:rPr>
                <w:rFonts w:ascii="Helvetica Narrow" w:hAnsi="Helvetica Narrow"/>
                <w:b/>
              </w:rPr>
              <w:t xml:space="preserve">Vagas: 02 </w:t>
            </w:r>
          </w:p>
        </w:tc>
      </w:tr>
      <w:tr w:rsidR="006E0183" w:rsidRPr="00C30A49" w:rsidTr="009E0E56">
        <w:tc>
          <w:tcPr>
            <w:tcW w:w="9212" w:type="dxa"/>
          </w:tcPr>
          <w:p w:rsidR="006E0183" w:rsidRDefault="006E0183" w:rsidP="006E0183">
            <w:pPr>
              <w:jc w:val="center"/>
              <w:rPr>
                <w:rFonts w:ascii="Helvetica Narrow" w:hAnsi="Helvetica Narrow"/>
                <w:b/>
              </w:rPr>
            </w:pPr>
            <w:r>
              <w:rPr>
                <w:rFonts w:ascii="Helvetica Narrow" w:hAnsi="Helvetica Narrow"/>
                <w:b/>
              </w:rPr>
              <w:t>DTO 813- Metodologia da Pesquisa Qualitativa</w:t>
            </w:r>
          </w:p>
          <w:p w:rsidR="006E0183" w:rsidRDefault="006E0183" w:rsidP="00934DF2">
            <w:pPr>
              <w:jc w:val="center"/>
              <w:rPr>
                <w:rFonts w:ascii="Helvetica Narrow" w:hAnsi="Helvetica Narrow"/>
                <w:b/>
              </w:rPr>
            </w:pPr>
            <w:r w:rsidRPr="00934DF2">
              <w:rPr>
                <w:rFonts w:ascii="Helvetica Narrow" w:hAnsi="Helvetica Narrow"/>
              </w:rPr>
              <w:t xml:space="preserve">5ª. </w:t>
            </w:r>
            <w:proofErr w:type="gramStart"/>
            <w:r w:rsidRPr="00934DF2">
              <w:rPr>
                <w:rFonts w:ascii="Helvetica Narrow" w:hAnsi="Helvetica Narrow"/>
              </w:rPr>
              <w:t>feira</w:t>
            </w:r>
            <w:proofErr w:type="gramEnd"/>
            <w:r w:rsidRPr="00934DF2">
              <w:rPr>
                <w:rFonts w:ascii="Helvetica Narrow" w:hAnsi="Helvetica Narrow"/>
              </w:rPr>
              <w:t xml:space="preserve"> das 8 às 12 horas</w:t>
            </w:r>
            <w:r w:rsidR="00934DF2">
              <w:rPr>
                <w:rFonts w:ascii="Helvetica Narrow" w:hAnsi="Helvetica Narrow"/>
              </w:rPr>
              <w:t xml:space="preserve">  </w:t>
            </w:r>
            <w:r>
              <w:rPr>
                <w:rFonts w:ascii="Helvetica Narrow" w:hAnsi="Helvetica Narrow"/>
                <w:b/>
              </w:rPr>
              <w:t>Vagas: 06</w:t>
            </w:r>
          </w:p>
        </w:tc>
      </w:tr>
    </w:tbl>
    <w:p w:rsidR="009E0E56" w:rsidRPr="00C30A49" w:rsidRDefault="00C30A49" w:rsidP="009E0E56">
      <w:r>
        <w:t xml:space="preserve"> </w:t>
      </w:r>
    </w:p>
    <w:sectPr w:rsidR="009E0E56" w:rsidRPr="00C30A49" w:rsidSect="00D713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818" w:right="1134" w:bottom="1134" w:left="1701" w:header="0" w:footer="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4AA" w:rsidRDefault="007104AA">
      <w:r>
        <w:separator/>
      </w:r>
    </w:p>
  </w:endnote>
  <w:endnote w:type="continuationSeparator" w:id="0">
    <w:p w:rsidR="007104AA" w:rsidRDefault="0071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7E" w:rsidRDefault="00E47C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7E" w:rsidRDefault="00E47C7E" w:rsidP="00D71343">
    <w:pPr>
      <w:pStyle w:val="Rodap"/>
      <w:spacing w:before="200"/>
      <w:ind w:left="-1701"/>
      <w:rPr>
        <w:rFonts w:ascii="Arial" w:hAnsi="Arial"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7E" w:rsidRDefault="00E47C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4AA" w:rsidRDefault="007104AA">
      <w:r>
        <w:separator/>
      </w:r>
    </w:p>
  </w:footnote>
  <w:footnote w:type="continuationSeparator" w:id="0">
    <w:p w:rsidR="007104AA" w:rsidRDefault="00710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7E" w:rsidRDefault="00E47C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7E" w:rsidRPr="00D71343" w:rsidRDefault="005C049A" w:rsidP="00D71343">
    <w:pPr>
      <w:pStyle w:val="Cabealho"/>
      <w:ind w:hanging="1701"/>
    </w:pPr>
    <w:r>
      <w:rPr>
        <w:noProof/>
      </w:rPr>
      <w:drawing>
        <wp:inline distT="0" distB="0" distL="0" distR="0">
          <wp:extent cx="7543800" cy="98107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981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C7E" w:rsidRDefault="00E47C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D1F2A"/>
    <w:multiLevelType w:val="hybridMultilevel"/>
    <w:tmpl w:val="55285504"/>
    <w:lvl w:ilvl="0" w:tplc="A6A48CE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  <w:color w:val="00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40C3F0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5C933337"/>
    <w:multiLevelType w:val="hybridMultilevel"/>
    <w:tmpl w:val="1862BFB6"/>
    <w:lvl w:ilvl="0" w:tplc="5AAE1F5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63B"/>
    <w:rsid w:val="00006071"/>
    <w:rsid w:val="0002169D"/>
    <w:rsid w:val="000352DB"/>
    <w:rsid w:val="00040923"/>
    <w:rsid w:val="0004152B"/>
    <w:rsid w:val="00044B54"/>
    <w:rsid w:val="00045116"/>
    <w:rsid w:val="0005037D"/>
    <w:rsid w:val="000556D6"/>
    <w:rsid w:val="00065A91"/>
    <w:rsid w:val="00077EFA"/>
    <w:rsid w:val="0009023D"/>
    <w:rsid w:val="00093166"/>
    <w:rsid w:val="000A0D5C"/>
    <w:rsid w:val="000D15D7"/>
    <w:rsid w:val="000D3B97"/>
    <w:rsid w:val="000E110E"/>
    <w:rsid w:val="000F5E73"/>
    <w:rsid w:val="001041BC"/>
    <w:rsid w:val="001142F6"/>
    <w:rsid w:val="00120532"/>
    <w:rsid w:val="00135AF9"/>
    <w:rsid w:val="00146A5B"/>
    <w:rsid w:val="001600C5"/>
    <w:rsid w:val="00162C99"/>
    <w:rsid w:val="00166D79"/>
    <w:rsid w:val="00186E7A"/>
    <w:rsid w:val="00193B3B"/>
    <w:rsid w:val="001B3707"/>
    <w:rsid w:val="001C6651"/>
    <w:rsid w:val="001D4A32"/>
    <w:rsid w:val="001F17D2"/>
    <w:rsid w:val="002044A9"/>
    <w:rsid w:val="002921D0"/>
    <w:rsid w:val="002967A8"/>
    <w:rsid w:val="002A4C9D"/>
    <w:rsid w:val="002B5443"/>
    <w:rsid w:val="002B77BD"/>
    <w:rsid w:val="002C41EF"/>
    <w:rsid w:val="002D3E2B"/>
    <w:rsid w:val="003014E5"/>
    <w:rsid w:val="003264CD"/>
    <w:rsid w:val="00327677"/>
    <w:rsid w:val="00346581"/>
    <w:rsid w:val="00352AA7"/>
    <w:rsid w:val="00355EDA"/>
    <w:rsid w:val="00383240"/>
    <w:rsid w:val="00385E59"/>
    <w:rsid w:val="00395D77"/>
    <w:rsid w:val="003A0592"/>
    <w:rsid w:val="003A4E82"/>
    <w:rsid w:val="003D1AEF"/>
    <w:rsid w:val="003D3165"/>
    <w:rsid w:val="003D3316"/>
    <w:rsid w:val="003E03B6"/>
    <w:rsid w:val="003F03CA"/>
    <w:rsid w:val="00404B54"/>
    <w:rsid w:val="004468F7"/>
    <w:rsid w:val="00462D50"/>
    <w:rsid w:val="00484C65"/>
    <w:rsid w:val="004915F4"/>
    <w:rsid w:val="00494275"/>
    <w:rsid w:val="004B5CC1"/>
    <w:rsid w:val="004B7DDA"/>
    <w:rsid w:val="004C2996"/>
    <w:rsid w:val="004C5D82"/>
    <w:rsid w:val="004E51D4"/>
    <w:rsid w:val="004E5EDB"/>
    <w:rsid w:val="004E753E"/>
    <w:rsid w:val="004F0A00"/>
    <w:rsid w:val="004F0DFA"/>
    <w:rsid w:val="004F6459"/>
    <w:rsid w:val="004F7185"/>
    <w:rsid w:val="0050392E"/>
    <w:rsid w:val="00507E6D"/>
    <w:rsid w:val="00527702"/>
    <w:rsid w:val="00531475"/>
    <w:rsid w:val="00532D93"/>
    <w:rsid w:val="00543576"/>
    <w:rsid w:val="00557975"/>
    <w:rsid w:val="005668BB"/>
    <w:rsid w:val="005C049A"/>
    <w:rsid w:val="005E21D6"/>
    <w:rsid w:val="005E4723"/>
    <w:rsid w:val="005F504E"/>
    <w:rsid w:val="005F5296"/>
    <w:rsid w:val="005F569D"/>
    <w:rsid w:val="0062548E"/>
    <w:rsid w:val="00646372"/>
    <w:rsid w:val="0066355A"/>
    <w:rsid w:val="00666E41"/>
    <w:rsid w:val="006917F2"/>
    <w:rsid w:val="006A0046"/>
    <w:rsid w:val="006A202B"/>
    <w:rsid w:val="006C4D6D"/>
    <w:rsid w:val="006E0183"/>
    <w:rsid w:val="006F1E3C"/>
    <w:rsid w:val="006F3D46"/>
    <w:rsid w:val="006F4FBC"/>
    <w:rsid w:val="007066D4"/>
    <w:rsid w:val="007104AA"/>
    <w:rsid w:val="007156CF"/>
    <w:rsid w:val="00724F82"/>
    <w:rsid w:val="00743326"/>
    <w:rsid w:val="00773C28"/>
    <w:rsid w:val="00781E70"/>
    <w:rsid w:val="00794A0A"/>
    <w:rsid w:val="007A663A"/>
    <w:rsid w:val="007D3EB6"/>
    <w:rsid w:val="007E16BD"/>
    <w:rsid w:val="007E2870"/>
    <w:rsid w:val="007F66BB"/>
    <w:rsid w:val="008066FA"/>
    <w:rsid w:val="00822880"/>
    <w:rsid w:val="008318DC"/>
    <w:rsid w:val="00852C14"/>
    <w:rsid w:val="008548B6"/>
    <w:rsid w:val="008839CF"/>
    <w:rsid w:val="008B3A0E"/>
    <w:rsid w:val="008F1ADA"/>
    <w:rsid w:val="0092191F"/>
    <w:rsid w:val="00934DF2"/>
    <w:rsid w:val="009464E8"/>
    <w:rsid w:val="009537A3"/>
    <w:rsid w:val="0096184D"/>
    <w:rsid w:val="00976BD3"/>
    <w:rsid w:val="00995AE5"/>
    <w:rsid w:val="009C68C2"/>
    <w:rsid w:val="009C763B"/>
    <w:rsid w:val="009D2EBB"/>
    <w:rsid w:val="009D5158"/>
    <w:rsid w:val="009E0121"/>
    <w:rsid w:val="009E0E56"/>
    <w:rsid w:val="009E6F5A"/>
    <w:rsid w:val="009F0216"/>
    <w:rsid w:val="009F3AD1"/>
    <w:rsid w:val="009F5E9A"/>
    <w:rsid w:val="00A20968"/>
    <w:rsid w:val="00A30D3D"/>
    <w:rsid w:val="00A3776F"/>
    <w:rsid w:val="00A40EB7"/>
    <w:rsid w:val="00A475A2"/>
    <w:rsid w:val="00A60C82"/>
    <w:rsid w:val="00A7291A"/>
    <w:rsid w:val="00A74F92"/>
    <w:rsid w:val="00A8140D"/>
    <w:rsid w:val="00AA62B2"/>
    <w:rsid w:val="00AB061F"/>
    <w:rsid w:val="00AC4E19"/>
    <w:rsid w:val="00AE70D3"/>
    <w:rsid w:val="00AF2A36"/>
    <w:rsid w:val="00AF3484"/>
    <w:rsid w:val="00AF553E"/>
    <w:rsid w:val="00B00147"/>
    <w:rsid w:val="00B233F2"/>
    <w:rsid w:val="00B335A1"/>
    <w:rsid w:val="00B51714"/>
    <w:rsid w:val="00B67056"/>
    <w:rsid w:val="00B927B8"/>
    <w:rsid w:val="00BA1ACE"/>
    <w:rsid w:val="00BC2178"/>
    <w:rsid w:val="00C041C0"/>
    <w:rsid w:val="00C15A69"/>
    <w:rsid w:val="00C30A49"/>
    <w:rsid w:val="00C35132"/>
    <w:rsid w:val="00C36E91"/>
    <w:rsid w:val="00C464A6"/>
    <w:rsid w:val="00C52921"/>
    <w:rsid w:val="00C60DD5"/>
    <w:rsid w:val="00C6142E"/>
    <w:rsid w:val="00C7473D"/>
    <w:rsid w:val="00C80BC0"/>
    <w:rsid w:val="00C80F15"/>
    <w:rsid w:val="00C86F84"/>
    <w:rsid w:val="00CA50EA"/>
    <w:rsid w:val="00CE0E24"/>
    <w:rsid w:val="00CE2D0B"/>
    <w:rsid w:val="00CF0DFC"/>
    <w:rsid w:val="00D14266"/>
    <w:rsid w:val="00D26B7C"/>
    <w:rsid w:val="00D4525A"/>
    <w:rsid w:val="00D53779"/>
    <w:rsid w:val="00D71343"/>
    <w:rsid w:val="00D85428"/>
    <w:rsid w:val="00DB0748"/>
    <w:rsid w:val="00DB1A18"/>
    <w:rsid w:val="00DC7D66"/>
    <w:rsid w:val="00DD5ABC"/>
    <w:rsid w:val="00DD75AD"/>
    <w:rsid w:val="00DF4902"/>
    <w:rsid w:val="00E1167B"/>
    <w:rsid w:val="00E15E08"/>
    <w:rsid w:val="00E17F36"/>
    <w:rsid w:val="00E23B79"/>
    <w:rsid w:val="00E278BF"/>
    <w:rsid w:val="00E34DDD"/>
    <w:rsid w:val="00E44B9C"/>
    <w:rsid w:val="00E47C7E"/>
    <w:rsid w:val="00E635BC"/>
    <w:rsid w:val="00E70130"/>
    <w:rsid w:val="00E728BE"/>
    <w:rsid w:val="00E73A92"/>
    <w:rsid w:val="00EC0E25"/>
    <w:rsid w:val="00ED57EF"/>
    <w:rsid w:val="00ED71DB"/>
    <w:rsid w:val="00EF217B"/>
    <w:rsid w:val="00F03021"/>
    <w:rsid w:val="00F0354A"/>
    <w:rsid w:val="00F0697C"/>
    <w:rsid w:val="00F411B3"/>
    <w:rsid w:val="00F51D87"/>
    <w:rsid w:val="00F57F58"/>
    <w:rsid w:val="00F628C5"/>
    <w:rsid w:val="00F73097"/>
    <w:rsid w:val="00F87E0C"/>
    <w:rsid w:val="00FA131A"/>
    <w:rsid w:val="00FA3747"/>
    <w:rsid w:val="00FC1DCD"/>
    <w:rsid w:val="00FC38AB"/>
    <w:rsid w:val="00FD702D"/>
    <w:rsid w:val="00FE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locked/>
    <w:rsid w:val="007E16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basedOn w:val="Fontepargpadro"/>
    <w:link w:val="Ttulo2"/>
    <w:uiPriority w:val="99"/>
    <w:semiHidden/>
    <w:locked/>
    <w:rsid w:val="007E16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link w:val="Ttulo3"/>
    <w:uiPriority w:val="99"/>
    <w:semiHidden/>
    <w:locked/>
    <w:rsid w:val="007E16BD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basedOn w:val="Fontepargpadro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7E16BD"/>
    <w:rPr>
      <w:rFonts w:cs="Times New Roman"/>
      <w:sz w:val="24"/>
      <w:szCs w:val="24"/>
    </w:rPr>
  </w:style>
  <w:style w:type="character" w:customStyle="1" w:styleId="CabealhoChar">
    <w:name w:val="Cabeçalho Char"/>
    <w:basedOn w:val="Fontepargpadro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uiPriority w:val="99"/>
    <w:semiHidden/>
    <w:locked/>
    <w:rsid w:val="007E16BD"/>
    <w:rPr>
      <w:rFonts w:cs="Times New Roman"/>
      <w:sz w:val="24"/>
      <w:szCs w:val="24"/>
    </w:rPr>
  </w:style>
  <w:style w:type="character" w:customStyle="1" w:styleId="RodapChar1">
    <w:name w:val="Rodapé Char1"/>
    <w:basedOn w:val="Fontepargpadro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basedOn w:val="Fontepargpadro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locked/>
    <w:rsid w:val="007E16BD"/>
    <w:rPr>
      <w:rFonts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basedOn w:val="Fontepargpadr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7E16BD"/>
    <w:rPr>
      <w:rFonts w:cs="Times New Roman"/>
      <w:sz w:val="2"/>
    </w:rPr>
  </w:style>
  <w:style w:type="character" w:customStyle="1" w:styleId="TextodebaloChar">
    <w:name w:val="Texto de balão Char"/>
    <w:basedOn w:val="Fontepargpadro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7E16BD"/>
    <w:rPr>
      <w:rFonts w:cs="Times New Roman"/>
      <w:sz w:val="24"/>
      <w:szCs w:val="24"/>
    </w:rPr>
  </w:style>
  <w:style w:type="table" w:styleId="Tabelacomgrade">
    <w:name w:val="Table Grid"/>
    <w:basedOn w:val="Tabelanormal"/>
    <w:locked/>
    <w:rsid w:val="009E0E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31A"/>
    <w:rPr>
      <w:sz w:val="24"/>
      <w:szCs w:val="24"/>
    </w:rPr>
  </w:style>
  <w:style w:type="paragraph" w:styleId="Ttulo1">
    <w:name w:val="heading 1"/>
    <w:basedOn w:val="Normal"/>
    <w:next w:val="Normal"/>
    <w:link w:val="Ttulo1Char1"/>
    <w:uiPriority w:val="99"/>
    <w:qFormat/>
    <w:rsid w:val="00FA131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link w:val="Ttulo2Char1"/>
    <w:uiPriority w:val="99"/>
    <w:qFormat/>
    <w:rsid w:val="00FA131A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tulo3">
    <w:name w:val="heading 3"/>
    <w:basedOn w:val="Normal"/>
    <w:next w:val="Normal"/>
    <w:link w:val="Ttulo3Char1"/>
    <w:uiPriority w:val="99"/>
    <w:qFormat/>
    <w:rsid w:val="00FA131A"/>
    <w:pPr>
      <w:keepNext/>
      <w:spacing w:before="240" w:after="60"/>
      <w:outlineLvl w:val="2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1">
    <w:name w:val="Título 1 Char1"/>
    <w:basedOn w:val="Fontepargpadro"/>
    <w:link w:val="Ttulo1"/>
    <w:uiPriority w:val="99"/>
    <w:locked/>
    <w:rsid w:val="007E16B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1">
    <w:name w:val="Título 2 Char1"/>
    <w:basedOn w:val="Fontepargpadro"/>
    <w:link w:val="Ttulo2"/>
    <w:uiPriority w:val="99"/>
    <w:semiHidden/>
    <w:locked/>
    <w:rsid w:val="007E16B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1">
    <w:name w:val="Título 3 Char1"/>
    <w:basedOn w:val="Fontepargpadro"/>
    <w:link w:val="Ttulo3"/>
    <w:uiPriority w:val="99"/>
    <w:semiHidden/>
    <w:locked/>
    <w:rsid w:val="007E16BD"/>
    <w:rPr>
      <w:rFonts w:ascii="Cambria" w:hAnsi="Cambria" w:cs="Times New Roman"/>
      <w:b/>
      <w:bCs/>
      <w:sz w:val="26"/>
      <w:szCs w:val="26"/>
    </w:rPr>
  </w:style>
  <w:style w:type="character" w:customStyle="1" w:styleId="Ttulo1Char">
    <w:name w:val="Título 1 Char"/>
    <w:basedOn w:val="Fontepargpadro"/>
    <w:uiPriority w:val="99"/>
    <w:rsid w:val="00FA131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uiPriority w:val="99"/>
    <w:semiHidden/>
    <w:rsid w:val="00FA131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uiPriority w:val="99"/>
    <w:semiHidden/>
    <w:rsid w:val="00FA131A"/>
    <w:rPr>
      <w:rFonts w:ascii="Cambria" w:hAnsi="Cambria" w:cs="Times New Roman"/>
      <w:b/>
      <w:bCs/>
      <w:sz w:val="26"/>
      <w:szCs w:val="26"/>
    </w:rPr>
  </w:style>
  <w:style w:type="paragraph" w:styleId="Cabealho">
    <w:name w:val="header"/>
    <w:basedOn w:val="Normal"/>
    <w:link w:val="CabealhoChar1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CabealhoChar1">
    <w:name w:val="Cabeçalho Char1"/>
    <w:basedOn w:val="Fontepargpadro"/>
    <w:link w:val="Cabealho"/>
    <w:uiPriority w:val="99"/>
    <w:semiHidden/>
    <w:locked/>
    <w:rsid w:val="007E16BD"/>
    <w:rPr>
      <w:rFonts w:cs="Times New Roman"/>
      <w:sz w:val="24"/>
      <w:szCs w:val="24"/>
    </w:rPr>
  </w:style>
  <w:style w:type="character" w:customStyle="1" w:styleId="CabealhoChar">
    <w:name w:val="Cabeçalho Char"/>
    <w:basedOn w:val="Fontepargpadro"/>
    <w:uiPriority w:val="99"/>
    <w:semiHidden/>
    <w:rsid w:val="00FA131A"/>
    <w:rPr>
      <w:rFonts w:cs="Times New Roman"/>
      <w:sz w:val="24"/>
      <w:szCs w:val="24"/>
    </w:rPr>
  </w:style>
  <w:style w:type="paragraph" w:styleId="Rodap">
    <w:name w:val="footer"/>
    <w:basedOn w:val="Normal"/>
    <w:link w:val="RodapChar2"/>
    <w:uiPriority w:val="99"/>
    <w:semiHidden/>
    <w:rsid w:val="00FA131A"/>
    <w:pPr>
      <w:tabs>
        <w:tab w:val="center" w:pos="4419"/>
        <w:tab w:val="right" w:pos="8838"/>
      </w:tabs>
    </w:pPr>
  </w:style>
  <w:style w:type="character" w:customStyle="1" w:styleId="RodapChar2">
    <w:name w:val="Rodapé Char2"/>
    <w:basedOn w:val="Fontepargpadro"/>
    <w:link w:val="Rodap"/>
    <w:uiPriority w:val="99"/>
    <w:semiHidden/>
    <w:locked/>
    <w:rsid w:val="007E16BD"/>
    <w:rPr>
      <w:rFonts w:cs="Times New Roman"/>
      <w:sz w:val="24"/>
      <w:szCs w:val="24"/>
    </w:rPr>
  </w:style>
  <w:style w:type="character" w:customStyle="1" w:styleId="RodapChar1">
    <w:name w:val="Rodapé Char1"/>
    <w:basedOn w:val="Fontepargpadro"/>
    <w:uiPriority w:val="99"/>
    <w:semiHidden/>
    <w:rsid w:val="00FA131A"/>
    <w:rPr>
      <w:rFonts w:cs="Times New Roman"/>
      <w:sz w:val="24"/>
      <w:szCs w:val="24"/>
    </w:rPr>
  </w:style>
  <w:style w:type="character" w:customStyle="1" w:styleId="RodapChar">
    <w:name w:val="Rodapé Char"/>
    <w:basedOn w:val="Fontepargpadro"/>
    <w:uiPriority w:val="99"/>
    <w:rsid w:val="00FA131A"/>
    <w:rPr>
      <w:rFonts w:cs="Times New Roman"/>
      <w:sz w:val="24"/>
    </w:rPr>
  </w:style>
  <w:style w:type="paragraph" w:styleId="Recuodecorpodetexto">
    <w:name w:val="Body Text Indent"/>
    <w:basedOn w:val="Normal"/>
    <w:link w:val="RecuodecorpodetextoChar1"/>
    <w:uiPriority w:val="99"/>
    <w:semiHidden/>
    <w:rsid w:val="00FA131A"/>
    <w:pPr>
      <w:ind w:left="708"/>
      <w:jc w:val="both"/>
    </w:pPr>
  </w:style>
  <w:style w:type="character" w:customStyle="1" w:styleId="RecuodecorpodetextoChar1">
    <w:name w:val="Recuo de corpo de texto Char1"/>
    <w:basedOn w:val="Fontepargpadro"/>
    <w:link w:val="Recuodecorpodetexto"/>
    <w:uiPriority w:val="99"/>
    <w:semiHidden/>
    <w:locked/>
    <w:rsid w:val="007E16BD"/>
    <w:rPr>
      <w:rFonts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uiPriority w:val="99"/>
    <w:semiHidden/>
    <w:rsid w:val="00FA131A"/>
    <w:rPr>
      <w:rFonts w:cs="Times New Roman"/>
      <w:sz w:val="24"/>
      <w:szCs w:val="24"/>
    </w:rPr>
  </w:style>
  <w:style w:type="character" w:customStyle="1" w:styleId="texto">
    <w:name w:val="texto"/>
    <w:basedOn w:val="Fontepargpadro"/>
    <w:uiPriority w:val="99"/>
    <w:rsid w:val="00FA131A"/>
    <w:rPr>
      <w:rFonts w:cs="Times New Roman"/>
    </w:rPr>
  </w:style>
  <w:style w:type="paragraph" w:styleId="Textodebalo">
    <w:name w:val="Balloon Text"/>
    <w:basedOn w:val="Normal"/>
    <w:link w:val="TextodebaloChar1"/>
    <w:uiPriority w:val="99"/>
    <w:rsid w:val="00FA131A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locked/>
    <w:rsid w:val="007E16BD"/>
    <w:rPr>
      <w:rFonts w:cs="Times New Roman"/>
      <w:sz w:val="2"/>
    </w:rPr>
  </w:style>
  <w:style w:type="character" w:customStyle="1" w:styleId="TextodebaloChar">
    <w:name w:val="Texto de balão Char"/>
    <w:basedOn w:val="Fontepargpadro"/>
    <w:uiPriority w:val="99"/>
    <w:locked/>
    <w:rsid w:val="00FA131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FA131A"/>
    <w:pPr>
      <w:spacing w:before="100" w:beforeAutospacing="1" w:after="119"/>
    </w:pPr>
  </w:style>
  <w:style w:type="paragraph" w:styleId="Corpodetexto">
    <w:name w:val="Body Text"/>
    <w:basedOn w:val="Normal"/>
    <w:link w:val="CorpodetextoChar"/>
    <w:uiPriority w:val="99"/>
    <w:semiHidden/>
    <w:rsid w:val="00FA131A"/>
    <w:pPr>
      <w:autoSpaceDE w:val="0"/>
      <w:autoSpaceDN w:val="0"/>
      <w:adjustRightInd w:val="0"/>
      <w:jc w:val="both"/>
    </w:pPr>
    <w:rPr>
      <w:rFonts w:ascii="TimesNewRoman" w:hAnsi="TimesNew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7E16BD"/>
    <w:rPr>
      <w:rFonts w:cs="Times New Roman"/>
      <w:sz w:val="24"/>
      <w:szCs w:val="24"/>
    </w:rPr>
  </w:style>
  <w:style w:type="table" w:styleId="Tabelacomgrade">
    <w:name w:val="Table Grid"/>
    <w:basedOn w:val="Tabelanormal"/>
    <w:locked/>
    <w:rsid w:val="009E0E5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ra\Configura&#231;&#245;es%20locais\Temporary%20Internet%20Files\Content.MSO\930C20D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930C20DE.dot</Template>
  <TotalTime>19</TotalTime>
  <Pages>1</Pages>
  <Words>93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TRABALHO: “PLANEJAMENTO ESTRATÉGICO”</vt:lpstr>
    </vt:vector>
  </TitlesOfParts>
  <Company>Cecom/UFMG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TRABALHO: “PLANEJAMENTO ESTRATÉGICO”</dc:title>
  <dc:creator>pra</dc:creator>
  <cp:lastModifiedBy>COLEGIADO PGCR</cp:lastModifiedBy>
  <cp:revision>5</cp:revision>
  <cp:lastPrinted>2017-08-02T12:19:00Z</cp:lastPrinted>
  <dcterms:created xsi:type="dcterms:W3CDTF">2016-03-05T16:32:00Z</dcterms:created>
  <dcterms:modified xsi:type="dcterms:W3CDTF">2018-03-01T12:20:00Z</dcterms:modified>
</cp:coreProperties>
</file>