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3B" w:rsidRPr="00F57F58" w:rsidRDefault="000D3B97" w:rsidP="00F57F58">
      <w:pPr>
        <w:ind w:left="708" w:firstLine="708"/>
        <w:jc w:val="center"/>
        <w:rPr>
          <w:b/>
          <w:sz w:val="32"/>
          <w:szCs w:val="32"/>
          <w:u w:val="single"/>
        </w:rPr>
      </w:pPr>
      <w:r w:rsidRPr="00F57F58">
        <w:rPr>
          <w:b/>
          <w:sz w:val="32"/>
          <w:szCs w:val="32"/>
          <w:u w:val="single"/>
        </w:rPr>
        <w:t>DISCIPLINAS</w:t>
      </w:r>
      <w:r w:rsidR="003264CD" w:rsidRPr="00F57F58">
        <w:rPr>
          <w:b/>
          <w:sz w:val="32"/>
          <w:szCs w:val="32"/>
          <w:u w:val="single"/>
        </w:rPr>
        <w:t xml:space="preserve">/ </w:t>
      </w:r>
      <w:r w:rsidR="00A8140D">
        <w:rPr>
          <w:b/>
          <w:sz w:val="32"/>
          <w:szCs w:val="32"/>
          <w:u w:val="single"/>
        </w:rPr>
        <w:t>2</w:t>
      </w:r>
      <w:r w:rsidRPr="00F57F58">
        <w:rPr>
          <w:b/>
          <w:sz w:val="32"/>
          <w:szCs w:val="32"/>
          <w:u w:val="single"/>
        </w:rPr>
        <w:t>º. SEMESTRE/201</w:t>
      </w:r>
      <w:r w:rsidR="00A8140D">
        <w:rPr>
          <w:b/>
          <w:sz w:val="32"/>
          <w:szCs w:val="32"/>
          <w:u w:val="single"/>
        </w:rPr>
        <w:t>7</w:t>
      </w:r>
    </w:p>
    <w:p w:rsidR="00F0697C" w:rsidRDefault="001B3707" w:rsidP="00F57F58">
      <w:pPr>
        <w:ind w:left="708" w:firstLine="708"/>
        <w:jc w:val="center"/>
        <w:rPr>
          <w:b/>
          <w:sz w:val="28"/>
          <w:szCs w:val="28"/>
          <w:u w:val="single"/>
        </w:rPr>
      </w:pPr>
      <w:r w:rsidRPr="001B3707">
        <w:rPr>
          <w:b/>
          <w:sz w:val="28"/>
          <w:szCs w:val="28"/>
          <w:u w:val="single"/>
        </w:rPr>
        <w:t>DISCIPLINA ISOLADA</w:t>
      </w:r>
    </w:p>
    <w:p w:rsidR="001B3707" w:rsidRDefault="001B3707" w:rsidP="00F57F58">
      <w:pPr>
        <w:ind w:left="708" w:firstLine="708"/>
        <w:jc w:val="center"/>
        <w:rPr>
          <w:b/>
          <w:sz w:val="28"/>
          <w:szCs w:val="28"/>
          <w:u w:val="single"/>
        </w:rPr>
      </w:pPr>
    </w:p>
    <w:p w:rsidR="001B3707" w:rsidRDefault="001B3707" w:rsidP="00F57F58">
      <w:pPr>
        <w:ind w:left="708"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LEMBRAMOS QUE: INFORMAÇÕES SOBRE DISCIPLINA ISOLADA SOMENTE PESSSOALMENTE OU ATRAVÉS DA PÁGINA www.eeffto.ufmg.br</w:t>
      </w:r>
      <w:proofErr w:type="gramStart"/>
      <w:r>
        <w:rPr>
          <w:b/>
          <w:sz w:val="28"/>
          <w:szCs w:val="28"/>
          <w:u w:val="single"/>
        </w:rPr>
        <w:t xml:space="preserve">  </w:t>
      </w:r>
    </w:p>
    <w:p w:rsidR="001B3707" w:rsidRDefault="001B3707" w:rsidP="00F57F58">
      <w:pPr>
        <w:ind w:left="708" w:firstLine="708"/>
        <w:jc w:val="center"/>
        <w:rPr>
          <w:b/>
          <w:sz w:val="28"/>
          <w:szCs w:val="28"/>
          <w:u w:val="single"/>
        </w:rPr>
      </w:pPr>
      <w:proofErr w:type="gramEnd"/>
    </w:p>
    <w:p w:rsidR="00A8140D" w:rsidRPr="001B3707" w:rsidRDefault="00A8140D" w:rsidP="00F57F58">
      <w:pPr>
        <w:ind w:left="708" w:firstLine="708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0E56" w:rsidRPr="00C30A49" w:rsidTr="009E0E56">
        <w:tc>
          <w:tcPr>
            <w:tcW w:w="9212" w:type="dxa"/>
          </w:tcPr>
          <w:p w:rsidR="00E44B9C" w:rsidRPr="00C30A49" w:rsidRDefault="00A8140D" w:rsidP="00F57F58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>FIT 834</w:t>
            </w:r>
            <w:proofErr w:type="gramStart"/>
            <w:r w:rsidR="004915F4" w:rsidRPr="00C30A49">
              <w:rPr>
                <w:rFonts w:ascii="Helvetica Narrow" w:hAnsi="Helvetica Narrow"/>
                <w:b/>
              </w:rPr>
              <w:t xml:space="preserve">  </w:t>
            </w:r>
            <w:proofErr w:type="gramEnd"/>
            <w:r w:rsidR="000D3B97" w:rsidRPr="00C30A49">
              <w:rPr>
                <w:rFonts w:ascii="Helvetica Narrow" w:hAnsi="Helvetica Narrow"/>
                <w:b/>
              </w:rPr>
              <w:t xml:space="preserve">- </w:t>
            </w:r>
            <w:r>
              <w:rPr>
                <w:rFonts w:ascii="Helvetica Narrow" w:hAnsi="Helvetica Narrow"/>
                <w:b/>
              </w:rPr>
              <w:t>Neurociências e Reabilitação</w:t>
            </w:r>
          </w:p>
          <w:p w:rsidR="009E0E56" w:rsidRPr="00C30A49" w:rsidRDefault="000D3B97" w:rsidP="00F57F58">
            <w:pPr>
              <w:jc w:val="center"/>
              <w:rPr>
                <w:rFonts w:ascii="Helvetica Narrow" w:hAnsi="Helvetica Narrow"/>
              </w:rPr>
            </w:pPr>
            <w:r w:rsidRPr="00C30A49">
              <w:rPr>
                <w:rFonts w:ascii="Helvetica Narrow" w:hAnsi="Helvetica Narrow"/>
              </w:rPr>
              <w:t>PROFA</w:t>
            </w:r>
            <w:r w:rsidR="00A8140D">
              <w:rPr>
                <w:rFonts w:ascii="Helvetica Narrow" w:hAnsi="Helvetica Narrow"/>
              </w:rPr>
              <w:t>S</w:t>
            </w:r>
            <w:r w:rsidRPr="00C30A49">
              <w:rPr>
                <w:rFonts w:ascii="Helvetica Narrow" w:hAnsi="Helvetica Narrow"/>
              </w:rPr>
              <w:t>.</w:t>
            </w:r>
            <w:r w:rsidR="00A8140D">
              <w:rPr>
                <w:rFonts w:ascii="Helvetica Narrow" w:hAnsi="Helvetica Narrow"/>
              </w:rPr>
              <w:t xml:space="preserve"> ALINE SCIANNI E CHRISTINA FARIA</w:t>
            </w:r>
            <w:r w:rsidRPr="00C30A49">
              <w:rPr>
                <w:rFonts w:ascii="Helvetica Narrow" w:hAnsi="Helvetica Narrow"/>
              </w:rPr>
              <w:t xml:space="preserve"> </w:t>
            </w:r>
            <w:r w:rsidR="004915F4" w:rsidRPr="00C30A49">
              <w:rPr>
                <w:rFonts w:ascii="Helvetica Narrow" w:hAnsi="Helvetica Narrow"/>
              </w:rPr>
              <w:t xml:space="preserve">– </w:t>
            </w:r>
            <w:r w:rsidR="00A475A2">
              <w:rPr>
                <w:rFonts w:ascii="Helvetica Narrow" w:hAnsi="Helvetica Narrow"/>
              </w:rPr>
              <w:t xml:space="preserve">- </w:t>
            </w:r>
            <w:proofErr w:type="gramStart"/>
            <w:r w:rsidR="00F57F58" w:rsidRPr="00C30A49">
              <w:rPr>
                <w:rFonts w:ascii="Helvetica Narrow" w:hAnsi="Helvetica Narrow"/>
              </w:rPr>
              <w:t>4ª.</w:t>
            </w:r>
            <w:proofErr w:type="gramEnd"/>
            <w:r w:rsidRPr="00C30A49">
              <w:rPr>
                <w:rFonts w:ascii="Helvetica Narrow" w:hAnsi="Helvetica Narrow"/>
              </w:rPr>
              <w:t xml:space="preserve">Feiras das </w:t>
            </w:r>
            <w:r w:rsidR="00A8140D">
              <w:rPr>
                <w:rFonts w:ascii="Helvetica Narrow" w:hAnsi="Helvetica Narrow"/>
              </w:rPr>
              <w:t xml:space="preserve">8:30 </w:t>
            </w:r>
            <w:r w:rsidRPr="00C30A49">
              <w:rPr>
                <w:rFonts w:ascii="Helvetica Narrow" w:hAnsi="Helvetica Narrow"/>
              </w:rPr>
              <w:t>às 1</w:t>
            </w:r>
            <w:r w:rsidR="00A8140D">
              <w:rPr>
                <w:rFonts w:ascii="Helvetica Narrow" w:hAnsi="Helvetica Narrow"/>
              </w:rPr>
              <w:t>1</w:t>
            </w:r>
            <w:r w:rsidRPr="00C30A49">
              <w:rPr>
                <w:rFonts w:ascii="Helvetica Narrow" w:hAnsi="Helvetica Narrow"/>
              </w:rPr>
              <w:t>:</w:t>
            </w:r>
            <w:r w:rsidR="00A8140D">
              <w:rPr>
                <w:rFonts w:ascii="Helvetica Narrow" w:hAnsi="Helvetica Narrow"/>
              </w:rPr>
              <w:t>3</w:t>
            </w:r>
            <w:r w:rsidRPr="00C30A49">
              <w:rPr>
                <w:rFonts w:ascii="Helvetica Narrow" w:hAnsi="Helvetica Narrow"/>
              </w:rPr>
              <w:t>0 horas</w:t>
            </w:r>
          </w:p>
          <w:p w:rsidR="001B3707" w:rsidRPr="001B3707" w:rsidRDefault="001B3707" w:rsidP="00A8140D">
            <w:pPr>
              <w:jc w:val="center"/>
              <w:rPr>
                <w:rFonts w:ascii="Helvetica Narrow" w:hAnsi="Helvetica Narrow"/>
                <w:b/>
              </w:rPr>
            </w:pPr>
            <w:r w:rsidRPr="001B3707">
              <w:rPr>
                <w:rFonts w:ascii="Helvetica Narrow" w:hAnsi="Helvetica Narrow"/>
                <w:b/>
              </w:rPr>
              <w:t>Vagas: 0</w:t>
            </w:r>
            <w:r w:rsidR="00A8140D">
              <w:rPr>
                <w:rFonts w:ascii="Helvetica Narrow" w:hAnsi="Helvetica Narrow"/>
                <w:b/>
              </w:rPr>
              <w:t>5</w:t>
            </w:r>
          </w:p>
        </w:tc>
      </w:tr>
      <w:tr w:rsidR="000D3B97" w:rsidRPr="00C30A49" w:rsidTr="009E0E56">
        <w:tc>
          <w:tcPr>
            <w:tcW w:w="9212" w:type="dxa"/>
          </w:tcPr>
          <w:p w:rsidR="00F57F58" w:rsidRPr="00C30A49" w:rsidRDefault="00A8140D" w:rsidP="00F57F58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>DTO 810</w:t>
            </w:r>
            <w:r w:rsidR="00F57F58" w:rsidRPr="00C30A49">
              <w:rPr>
                <w:rFonts w:ascii="Helvetica Narrow" w:hAnsi="Helvetica Narrow"/>
                <w:b/>
              </w:rPr>
              <w:t>-</w:t>
            </w:r>
            <w:r w:rsidR="00AF553E" w:rsidRPr="00C30A49">
              <w:rPr>
                <w:rFonts w:ascii="Helvetica Narrow" w:hAnsi="Helvetica Narrow"/>
                <w:b/>
              </w:rPr>
              <w:t xml:space="preserve"> </w:t>
            </w:r>
            <w:r>
              <w:rPr>
                <w:rFonts w:ascii="Helvetica Narrow" w:hAnsi="Helvetica Narrow"/>
                <w:b/>
              </w:rPr>
              <w:t>Análise dos modelos de intervenção com crianças</w:t>
            </w:r>
          </w:p>
          <w:p w:rsidR="009464E8" w:rsidRPr="00C30A49" w:rsidRDefault="00F57F58" w:rsidP="00F57F58">
            <w:pPr>
              <w:jc w:val="center"/>
              <w:rPr>
                <w:rFonts w:ascii="Helvetica Narrow" w:hAnsi="Helvetica Narrow"/>
              </w:rPr>
            </w:pPr>
            <w:r w:rsidRPr="00C30A49">
              <w:rPr>
                <w:rFonts w:ascii="Helvetica Narrow" w:hAnsi="Helvetica Narrow"/>
              </w:rPr>
              <w:t>PRO</w:t>
            </w:r>
            <w:r w:rsidR="00AF553E" w:rsidRPr="00C30A49">
              <w:rPr>
                <w:rFonts w:ascii="Helvetica Narrow" w:hAnsi="Helvetica Narrow"/>
              </w:rPr>
              <w:t>FA</w:t>
            </w:r>
            <w:r w:rsidRPr="00C30A49">
              <w:rPr>
                <w:rFonts w:ascii="Helvetica Narrow" w:hAnsi="Helvetica Narrow"/>
              </w:rPr>
              <w:t>S</w:t>
            </w:r>
            <w:r w:rsidR="00AF553E" w:rsidRPr="00C30A49">
              <w:rPr>
                <w:rFonts w:ascii="Helvetica Narrow" w:hAnsi="Helvetica Narrow"/>
              </w:rPr>
              <w:t xml:space="preserve">. </w:t>
            </w:r>
            <w:r w:rsidRPr="00C30A49">
              <w:rPr>
                <w:rFonts w:ascii="Helvetica Narrow" w:hAnsi="Helvetica Narrow"/>
              </w:rPr>
              <w:t>LÍVIA</w:t>
            </w:r>
            <w:r w:rsidR="00A8140D">
              <w:rPr>
                <w:rFonts w:ascii="Helvetica Narrow" w:hAnsi="Helvetica Narrow"/>
              </w:rPr>
              <w:t xml:space="preserve"> MAGALHÃES</w:t>
            </w:r>
            <w:r w:rsidRPr="00C30A49">
              <w:rPr>
                <w:rFonts w:ascii="Helvetica Narrow" w:hAnsi="Helvetica Narrow"/>
              </w:rPr>
              <w:t xml:space="preserve"> E</w:t>
            </w:r>
            <w:r w:rsidR="00A8140D">
              <w:rPr>
                <w:rFonts w:ascii="Helvetica Narrow" w:hAnsi="Helvetica Narrow"/>
              </w:rPr>
              <w:t xml:space="preserve"> MARINA BRANDÃO</w:t>
            </w:r>
            <w:r w:rsidRPr="00C30A49">
              <w:rPr>
                <w:rFonts w:ascii="Helvetica Narrow" w:hAnsi="Helvetica Narrow"/>
              </w:rPr>
              <w:t xml:space="preserve"> </w:t>
            </w:r>
          </w:p>
          <w:p w:rsidR="006A0046" w:rsidRPr="00C30A49" w:rsidRDefault="009F5E9A" w:rsidP="00F57F58">
            <w:pPr>
              <w:jc w:val="center"/>
              <w:rPr>
                <w:rFonts w:ascii="Helvetica Narrow" w:hAnsi="Helvetica Narrow"/>
              </w:rPr>
            </w:pPr>
            <w:r w:rsidRPr="00C30A49">
              <w:rPr>
                <w:rFonts w:ascii="Helvetica Narrow" w:hAnsi="Helvetica Narrow"/>
              </w:rPr>
              <w:t>3ª.</w:t>
            </w:r>
            <w:r w:rsidR="00AF553E" w:rsidRPr="00C30A49">
              <w:rPr>
                <w:rFonts w:ascii="Helvetica Narrow" w:hAnsi="Helvetica Narrow"/>
              </w:rPr>
              <w:t xml:space="preserve"> Feira</w:t>
            </w:r>
            <w:r w:rsidR="00F57F58" w:rsidRPr="00C30A49">
              <w:rPr>
                <w:rFonts w:ascii="Helvetica Narrow" w:hAnsi="Helvetica Narrow"/>
              </w:rPr>
              <w:t>s</w:t>
            </w:r>
            <w:r w:rsidR="00AF553E" w:rsidRPr="00C30A49">
              <w:rPr>
                <w:rFonts w:ascii="Helvetica Narrow" w:hAnsi="Helvetica Narrow"/>
              </w:rPr>
              <w:t xml:space="preserve"> das</w:t>
            </w:r>
            <w:proofErr w:type="gramStart"/>
            <w:r w:rsidR="006A0046" w:rsidRPr="00C30A49">
              <w:rPr>
                <w:rFonts w:ascii="Helvetica Narrow" w:hAnsi="Helvetica Narrow"/>
              </w:rPr>
              <w:t xml:space="preserve">  </w:t>
            </w:r>
            <w:proofErr w:type="gramEnd"/>
            <w:r w:rsidR="00CE2D0B" w:rsidRPr="00C30A49">
              <w:rPr>
                <w:rFonts w:ascii="Helvetica Narrow" w:hAnsi="Helvetica Narrow"/>
              </w:rPr>
              <w:t xml:space="preserve">8 às 12 horas </w:t>
            </w:r>
          </w:p>
          <w:p w:rsidR="001B3707" w:rsidRPr="001B3707" w:rsidRDefault="001B3707" w:rsidP="00A8140D">
            <w:pPr>
              <w:jc w:val="center"/>
              <w:rPr>
                <w:rFonts w:ascii="Helvetica Narrow" w:hAnsi="Helvetica Narrow"/>
                <w:b/>
              </w:rPr>
            </w:pPr>
            <w:r w:rsidRPr="001B3707">
              <w:rPr>
                <w:rFonts w:ascii="Helvetica Narrow" w:hAnsi="Helvetica Narrow"/>
                <w:b/>
              </w:rPr>
              <w:t>Vagas: 0</w:t>
            </w:r>
            <w:r w:rsidR="00A8140D">
              <w:rPr>
                <w:rFonts w:ascii="Helvetica Narrow" w:hAnsi="Helvetica Narrow"/>
                <w:b/>
              </w:rPr>
              <w:t>3</w:t>
            </w:r>
          </w:p>
        </w:tc>
      </w:tr>
      <w:tr w:rsidR="00F57F58" w:rsidRPr="00C30A49" w:rsidTr="009E0E56">
        <w:tc>
          <w:tcPr>
            <w:tcW w:w="9212" w:type="dxa"/>
          </w:tcPr>
          <w:p w:rsidR="00F57F58" w:rsidRPr="00C30A49" w:rsidRDefault="00A8140D" w:rsidP="00F57F58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>FIT 820</w:t>
            </w:r>
            <w:r w:rsidR="00F57F58" w:rsidRPr="00C30A49">
              <w:rPr>
                <w:rFonts w:ascii="Helvetica Narrow" w:hAnsi="Helvetica Narrow"/>
                <w:b/>
              </w:rPr>
              <w:t xml:space="preserve">- </w:t>
            </w:r>
            <w:r>
              <w:rPr>
                <w:rFonts w:ascii="Helvetica Narrow" w:hAnsi="Helvetica Narrow"/>
                <w:b/>
              </w:rPr>
              <w:t>Medidas e Instrumentos de Avaliação II</w:t>
            </w:r>
          </w:p>
          <w:p w:rsidR="00F57F58" w:rsidRPr="00C30A49" w:rsidRDefault="00F57F58" w:rsidP="00F57F58">
            <w:pPr>
              <w:jc w:val="center"/>
              <w:rPr>
                <w:rFonts w:ascii="Helvetica Narrow" w:hAnsi="Helvetica Narrow"/>
              </w:rPr>
            </w:pPr>
            <w:r w:rsidRPr="00C30A49">
              <w:rPr>
                <w:rFonts w:ascii="Helvetica Narrow" w:hAnsi="Helvetica Narrow"/>
              </w:rPr>
              <w:t xml:space="preserve">PROFS. </w:t>
            </w:r>
            <w:r w:rsidR="00A8140D">
              <w:rPr>
                <w:rFonts w:ascii="Helvetica Narrow" w:hAnsi="Helvetica Narrow"/>
              </w:rPr>
              <w:t>Renan Resende</w:t>
            </w:r>
            <w:proofErr w:type="gramStart"/>
            <w:r w:rsidR="00A8140D">
              <w:rPr>
                <w:rFonts w:ascii="Helvetica Narrow" w:hAnsi="Helvetica Narrow"/>
              </w:rPr>
              <w:t xml:space="preserve">  </w:t>
            </w:r>
            <w:proofErr w:type="gramEnd"/>
            <w:r w:rsidR="00A8140D">
              <w:rPr>
                <w:rFonts w:ascii="Helvetica Narrow" w:hAnsi="Helvetica Narrow"/>
              </w:rPr>
              <w:t>e  Thales Souza</w:t>
            </w:r>
          </w:p>
          <w:p w:rsidR="00F57F58" w:rsidRPr="00C30A49" w:rsidRDefault="00A8140D" w:rsidP="00F57F58">
            <w:pPr>
              <w:jc w:val="center"/>
              <w:rPr>
                <w:rFonts w:ascii="Helvetica Narrow" w:hAnsi="Helvetica Narrow"/>
              </w:rPr>
            </w:pPr>
            <w:r>
              <w:rPr>
                <w:rFonts w:ascii="Helvetica Narrow" w:hAnsi="Helvetica Narrow"/>
              </w:rPr>
              <w:t>4</w:t>
            </w:r>
            <w:r w:rsidR="00F57F58" w:rsidRPr="00C30A49">
              <w:rPr>
                <w:rFonts w:ascii="Helvetica Narrow" w:hAnsi="Helvetica Narrow"/>
              </w:rPr>
              <w:t>ª. Feiras das 8 às 12 horas</w:t>
            </w:r>
          </w:p>
          <w:p w:rsidR="001B3707" w:rsidRDefault="001B3707" w:rsidP="001B3707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>Vagas: 0</w:t>
            </w:r>
            <w:r w:rsidR="00A8140D">
              <w:rPr>
                <w:rFonts w:ascii="Helvetica Narrow" w:hAnsi="Helvetica Narrow"/>
                <w:b/>
              </w:rPr>
              <w:t>4</w:t>
            </w:r>
          </w:p>
          <w:p w:rsidR="001B3707" w:rsidRPr="001B3707" w:rsidRDefault="001B3707" w:rsidP="00A8140D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 xml:space="preserve"> </w:t>
            </w:r>
          </w:p>
        </w:tc>
      </w:tr>
      <w:tr w:rsidR="00C30A49" w:rsidRPr="00C30A49" w:rsidTr="009E0E56">
        <w:tc>
          <w:tcPr>
            <w:tcW w:w="9212" w:type="dxa"/>
          </w:tcPr>
          <w:p w:rsidR="00C30A49" w:rsidRPr="00C30A49" w:rsidRDefault="00C30A49" w:rsidP="00C30A49">
            <w:pPr>
              <w:jc w:val="center"/>
              <w:rPr>
                <w:rFonts w:ascii="Helvetica Narrow" w:hAnsi="Helvetica Narrow"/>
                <w:b/>
              </w:rPr>
            </w:pPr>
          </w:p>
        </w:tc>
      </w:tr>
    </w:tbl>
    <w:p w:rsidR="009E0E56" w:rsidRPr="00C30A49" w:rsidRDefault="00C30A49" w:rsidP="009E0E56">
      <w:r>
        <w:t xml:space="preserve"> </w:t>
      </w:r>
    </w:p>
    <w:sectPr w:rsidR="009E0E56" w:rsidRPr="00C30A49" w:rsidSect="00D71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0E" w:rsidRDefault="000E110E">
      <w:r>
        <w:separator/>
      </w:r>
    </w:p>
  </w:endnote>
  <w:endnote w:type="continuationSeparator" w:id="0">
    <w:p w:rsidR="000E110E" w:rsidRDefault="000E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0E" w:rsidRDefault="000E110E">
      <w:r>
        <w:separator/>
      </w:r>
    </w:p>
  </w:footnote>
  <w:footnote w:type="continuationSeparator" w:id="0">
    <w:p w:rsidR="000E110E" w:rsidRDefault="000E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Pr="00D71343" w:rsidRDefault="005C049A" w:rsidP="00D71343">
    <w:pPr>
      <w:pStyle w:val="Cabealho"/>
      <w:ind w:hanging="1701"/>
    </w:pPr>
    <w:r>
      <w:rPr>
        <w:noProof/>
      </w:rPr>
      <w:drawing>
        <wp:inline distT="0" distB="0" distL="0" distR="0">
          <wp:extent cx="7543800" cy="9810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B"/>
    <w:rsid w:val="00006071"/>
    <w:rsid w:val="0002169D"/>
    <w:rsid w:val="000352DB"/>
    <w:rsid w:val="00040923"/>
    <w:rsid w:val="0004152B"/>
    <w:rsid w:val="00044B54"/>
    <w:rsid w:val="00045116"/>
    <w:rsid w:val="0005037D"/>
    <w:rsid w:val="000556D6"/>
    <w:rsid w:val="00065A91"/>
    <w:rsid w:val="00077EFA"/>
    <w:rsid w:val="0009023D"/>
    <w:rsid w:val="00093166"/>
    <w:rsid w:val="000A0D5C"/>
    <w:rsid w:val="000D15D7"/>
    <w:rsid w:val="000D3B97"/>
    <w:rsid w:val="000E110E"/>
    <w:rsid w:val="000F5E73"/>
    <w:rsid w:val="001041BC"/>
    <w:rsid w:val="001142F6"/>
    <w:rsid w:val="00120532"/>
    <w:rsid w:val="00135AF9"/>
    <w:rsid w:val="00146A5B"/>
    <w:rsid w:val="001600C5"/>
    <w:rsid w:val="00162C99"/>
    <w:rsid w:val="00166D79"/>
    <w:rsid w:val="00186E7A"/>
    <w:rsid w:val="00193B3B"/>
    <w:rsid w:val="001B3707"/>
    <w:rsid w:val="001C6651"/>
    <w:rsid w:val="001D4A32"/>
    <w:rsid w:val="001F17D2"/>
    <w:rsid w:val="002044A9"/>
    <w:rsid w:val="002921D0"/>
    <w:rsid w:val="002967A8"/>
    <w:rsid w:val="002A4C9D"/>
    <w:rsid w:val="002B5443"/>
    <w:rsid w:val="002B77BD"/>
    <w:rsid w:val="002C41EF"/>
    <w:rsid w:val="002D3E2B"/>
    <w:rsid w:val="003014E5"/>
    <w:rsid w:val="003264CD"/>
    <w:rsid w:val="00327677"/>
    <w:rsid w:val="00346581"/>
    <w:rsid w:val="00352AA7"/>
    <w:rsid w:val="00355EDA"/>
    <w:rsid w:val="00383240"/>
    <w:rsid w:val="00385E59"/>
    <w:rsid w:val="00395D77"/>
    <w:rsid w:val="003A0592"/>
    <w:rsid w:val="003A4E82"/>
    <w:rsid w:val="003D1AEF"/>
    <w:rsid w:val="003D3165"/>
    <w:rsid w:val="003D3316"/>
    <w:rsid w:val="003E03B6"/>
    <w:rsid w:val="003F03CA"/>
    <w:rsid w:val="00404B54"/>
    <w:rsid w:val="004468F7"/>
    <w:rsid w:val="00462D50"/>
    <w:rsid w:val="00484C65"/>
    <w:rsid w:val="004915F4"/>
    <w:rsid w:val="00494275"/>
    <w:rsid w:val="004B5CC1"/>
    <w:rsid w:val="004B7DDA"/>
    <w:rsid w:val="004C2996"/>
    <w:rsid w:val="004C5D82"/>
    <w:rsid w:val="004E51D4"/>
    <w:rsid w:val="004E5EDB"/>
    <w:rsid w:val="004E753E"/>
    <w:rsid w:val="004F0A00"/>
    <w:rsid w:val="004F0DFA"/>
    <w:rsid w:val="004F6459"/>
    <w:rsid w:val="004F7185"/>
    <w:rsid w:val="0050392E"/>
    <w:rsid w:val="00507E6D"/>
    <w:rsid w:val="00527702"/>
    <w:rsid w:val="00531475"/>
    <w:rsid w:val="00532D93"/>
    <w:rsid w:val="00543576"/>
    <w:rsid w:val="00557975"/>
    <w:rsid w:val="005668BB"/>
    <w:rsid w:val="005C049A"/>
    <w:rsid w:val="005E21D6"/>
    <w:rsid w:val="005E4723"/>
    <w:rsid w:val="005F504E"/>
    <w:rsid w:val="005F5296"/>
    <w:rsid w:val="005F569D"/>
    <w:rsid w:val="0062548E"/>
    <w:rsid w:val="00646372"/>
    <w:rsid w:val="0066355A"/>
    <w:rsid w:val="00666E41"/>
    <w:rsid w:val="006917F2"/>
    <w:rsid w:val="006A0046"/>
    <w:rsid w:val="006A202B"/>
    <w:rsid w:val="006C4D6D"/>
    <w:rsid w:val="006F1E3C"/>
    <w:rsid w:val="006F3D46"/>
    <w:rsid w:val="006F4FBC"/>
    <w:rsid w:val="007066D4"/>
    <w:rsid w:val="007156CF"/>
    <w:rsid w:val="00724F82"/>
    <w:rsid w:val="00743326"/>
    <w:rsid w:val="00773C28"/>
    <w:rsid w:val="00781E70"/>
    <w:rsid w:val="00794A0A"/>
    <w:rsid w:val="007A663A"/>
    <w:rsid w:val="007D3EB6"/>
    <w:rsid w:val="007E16BD"/>
    <w:rsid w:val="007E2870"/>
    <w:rsid w:val="007F66BB"/>
    <w:rsid w:val="008066FA"/>
    <w:rsid w:val="00822880"/>
    <w:rsid w:val="008318DC"/>
    <w:rsid w:val="00852C14"/>
    <w:rsid w:val="008548B6"/>
    <w:rsid w:val="008839CF"/>
    <w:rsid w:val="008B3A0E"/>
    <w:rsid w:val="008F1ADA"/>
    <w:rsid w:val="0092191F"/>
    <w:rsid w:val="009464E8"/>
    <w:rsid w:val="009537A3"/>
    <w:rsid w:val="0096184D"/>
    <w:rsid w:val="00976BD3"/>
    <w:rsid w:val="00995AE5"/>
    <w:rsid w:val="009C68C2"/>
    <w:rsid w:val="009C763B"/>
    <w:rsid w:val="009D2EBB"/>
    <w:rsid w:val="009D5158"/>
    <w:rsid w:val="009E0121"/>
    <w:rsid w:val="009E0E56"/>
    <w:rsid w:val="009E6F5A"/>
    <w:rsid w:val="009F0216"/>
    <w:rsid w:val="009F3AD1"/>
    <w:rsid w:val="009F5E9A"/>
    <w:rsid w:val="00A20968"/>
    <w:rsid w:val="00A30D3D"/>
    <w:rsid w:val="00A3776F"/>
    <w:rsid w:val="00A40EB7"/>
    <w:rsid w:val="00A475A2"/>
    <w:rsid w:val="00A60C82"/>
    <w:rsid w:val="00A7291A"/>
    <w:rsid w:val="00A74F92"/>
    <w:rsid w:val="00A8140D"/>
    <w:rsid w:val="00AA62B2"/>
    <w:rsid w:val="00AB061F"/>
    <w:rsid w:val="00AC4E19"/>
    <w:rsid w:val="00AE70D3"/>
    <w:rsid w:val="00AF2A36"/>
    <w:rsid w:val="00AF3484"/>
    <w:rsid w:val="00AF553E"/>
    <w:rsid w:val="00B00147"/>
    <w:rsid w:val="00B233F2"/>
    <w:rsid w:val="00B335A1"/>
    <w:rsid w:val="00B51714"/>
    <w:rsid w:val="00B67056"/>
    <w:rsid w:val="00B927B8"/>
    <w:rsid w:val="00BA1ACE"/>
    <w:rsid w:val="00BC2178"/>
    <w:rsid w:val="00C041C0"/>
    <w:rsid w:val="00C15A69"/>
    <w:rsid w:val="00C30A49"/>
    <w:rsid w:val="00C35132"/>
    <w:rsid w:val="00C36E91"/>
    <w:rsid w:val="00C464A6"/>
    <w:rsid w:val="00C52921"/>
    <w:rsid w:val="00C60DD5"/>
    <w:rsid w:val="00C6142E"/>
    <w:rsid w:val="00C7473D"/>
    <w:rsid w:val="00C80BC0"/>
    <w:rsid w:val="00C80F15"/>
    <w:rsid w:val="00C86F84"/>
    <w:rsid w:val="00CA50EA"/>
    <w:rsid w:val="00CE0E24"/>
    <w:rsid w:val="00CE2D0B"/>
    <w:rsid w:val="00CF0DFC"/>
    <w:rsid w:val="00D14266"/>
    <w:rsid w:val="00D26B7C"/>
    <w:rsid w:val="00D4525A"/>
    <w:rsid w:val="00D53779"/>
    <w:rsid w:val="00D71343"/>
    <w:rsid w:val="00D85428"/>
    <w:rsid w:val="00DB0748"/>
    <w:rsid w:val="00DB1A18"/>
    <w:rsid w:val="00DC7D66"/>
    <w:rsid w:val="00DD5ABC"/>
    <w:rsid w:val="00DD75AD"/>
    <w:rsid w:val="00DF4902"/>
    <w:rsid w:val="00E1167B"/>
    <w:rsid w:val="00E15E08"/>
    <w:rsid w:val="00E17F36"/>
    <w:rsid w:val="00E23B79"/>
    <w:rsid w:val="00E278BF"/>
    <w:rsid w:val="00E34DDD"/>
    <w:rsid w:val="00E44B9C"/>
    <w:rsid w:val="00E47C7E"/>
    <w:rsid w:val="00E635BC"/>
    <w:rsid w:val="00E70130"/>
    <w:rsid w:val="00E728BE"/>
    <w:rsid w:val="00E73A92"/>
    <w:rsid w:val="00EC0E25"/>
    <w:rsid w:val="00ED57EF"/>
    <w:rsid w:val="00ED71DB"/>
    <w:rsid w:val="00EF217B"/>
    <w:rsid w:val="00F03021"/>
    <w:rsid w:val="00F0354A"/>
    <w:rsid w:val="00F0697C"/>
    <w:rsid w:val="00F411B3"/>
    <w:rsid w:val="00F51D87"/>
    <w:rsid w:val="00F57F58"/>
    <w:rsid w:val="00F628C5"/>
    <w:rsid w:val="00F73097"/>
    <w:rsid w:val="00F87E0C"/>
    <w:rsid w:val="00FA131A"/>
    <w:rsid w:val="00FA3747"/>
    <w:rsid w:val="00FC1DCD"/>
    <w:rsid w:val="00FC38AB"/>
    <w:rsid w:val="00FD702D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table" w:styleId="Tabelacomgrade">
    <w:name w:val="Table Grid"/>
    <w:basedOn w:val="Tabelanormal"/>
    <w:locked/>
    <w:rsid w:val="009E0E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table" w:styleId="Tabelacomgrade">
    <w:name w:val="Table Grid"/>
    <w:basedOn w:val="Tabelanormal"/>
    <w:locked/>
    <w:rsid w:val="009E0E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930C20DE.dot</Template>
  <TotalTime>8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COLEGIADO PGCR</cp:lastModifiedBy>
  <cp:revision>4</cp:revision>
  <cp:lastPrinted>2017-08-02T12:19:00Z</cp:lastPrinted>
  <dcterms:created xsi:type="dcterms:W3CDTF">2016-03-05T16:32:00Z</dcterms:created>
  <dcterms:modified xsi:type="dcterms:W3CDTF">2017-08-02T12:19:00Z</dcterms:modified>
</cp:coreProperties>
</file>